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F908" w14:textId="1F5EA9CA" w:rsidR="003561FC" w:rsidRPr="00124CC2" w:rsidRDefault="003561FC" w:rsidP="00BA7521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39177DDA" w14:textId="6B38D256" w:rsidR="003561FC" w:rsidRDefault="00DC554E" w:rsidP="00BA75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Dorog</w:t>
      </w:r>
      <w:r w:rsidR="003561FC" w:rsidRPr="00124CC2">
        <w:rPr>
          <w:rFonts w:ascii="Calibri" w:hAnsi="Calibri" w:cs="Calibri"/>
          <w:sz w:val="22"/>
          <w:szCs w:val="22"/>
        </w:rPr>
        <w:t xml:space="preserve">, </w:t>
      </w:r>
      <w:r w:rsidR="00A6460A">
        <w:rPr>
          <w:rFonts w:ascii="Calibri" w:hAnsi="Calibri" w:cs="Calibri"/>
          <w:sz w:val="22"/>
          <w:szCs w:val="22"/>
        </w:rPr>
        <w:t>2020</w:t>
      </w:r>
      <w:r w:rsidR="0056709C">
        <w:rPr>
          <w:rFonts w:ascii="Calibri" w:hAnsi="Calibri" w:cs="Calibri"/>
          <w:sz w:val="22"/>
          <w:szCs w:val="22"/>
        </w:rPr>
        <w:t>.</w:t>
      </w:r>
      <w:r w:rsidR="0057731A">
        <w:rPr>
          <w:rFonts w:ascii="Calibri" w:hAnsi="Calibri" w:cs="Calibri"/>
          <w:sz w:val="22"/>
          <w:szCs w:val="22"/>
        </w:rPr>
        <w:t xml:space="preserve"> </w:t>
      </w:r>
      <w:r w:rsidR="00BD6ACA" w:rsidRPr="0099684D">
        <w:rPr>
          <w:rFonts w:ascii="Calibri" w:hAnsi="Calibri" w:cs="Calibri"/>
          <w:sz w:val="22"/>
          <w:szCs w:val="22"/>
        </w:rPr>
        <w:t>november</w:t>
      </w:r>
      <w:r w:rsidR="00BE3354" w:rsidRPr="0099684D">
        <w:rPr>
          <w:rFonts w:ascii="Calibri" w:hAnsi="Calibri" w:cs="Calibri"/>
          <w:sz w:val="22"/>
          <w:szCs w:val="22"/>
        </w:rPr>
        <w:t xml:space="preserve"> </w:t>
      </w:r>
      <w:r w:rsidR="00F068A2" w:rsidRPr="0099684D">
        <w:rPr>
          <w:rFonts w:ascii="Calibri" w:hAnsi="Calibri" w:cs="Calibri"/>
          <w:sz w:val="22"/>
          <w:szCs w:val="22"/>
        </w:rPr>
        <w:t>24</w:t>
      </w:r>
      <w:r w:rsidR="00CE44EB" w:rsidRPr="0099684D">
        <w:rPr>
          <w:rFonts w:ascii="Calibri" w:hAnsi="Calibri" w:cs="Calibri"/>
          <w:sz w:val="22"/>
          <w:szCs w:val="22"/>
        </w:rPr>
        <w:t>.</w:t>
      </w:r>
    </w:p>
    <w:p w14:paraId="63CFF4FD" w14:textId="77777777" w:rsidR="00CE44EB" w:rsidRPr="00124CC2" w:rsidRDefault="00CE44EB" w:rsidP="00BA7521">
      <w:pPr>
        <w:jc w:val="both"/>
        <w:rPr>
          <w:rFonts w:ascii="Calibri" w:hAnsi="Calibri" w:cs="Calibri"/>
          <w:sz w:val="22"/>
          <w:szCs w:val="22"/>
        </w:rPr>
      </w:pPr>
    </w:p>
    <w:p w14:paraId="27C36FB5" w14:textId="212A3C89" w:rsidR="00904A72" w:rsidRPr="00904A72" w:rsidRDefault="00D9017D" w:rsidP="00904A72">
      <w:pPr>
        <w:jc w:val="both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 xml:space="preserve">Tizedik alkalommal </w:t>
      </w:r>
      <w:r w:rsidR="00993AFC">
        <w:rPr>
          <w:rFonts w:ascii="Calibri" w:hAnsi="Calibri" w:cs="Calibri"/>
          <w:b/>
          <w:bCs/>
          <w:sz w:val="28"/>
          <w:shd w:val="clear" w:color="auto" w:fill="FFFFFF"/>
        </w:rPr>
        <w:t xml:space="preserve">díjazzák az </w:t>
      </w:r>
      <w:r w:rsidR="00BD6ACA" w:rsidRPr="00904A72">
        <w:rPr>
          <w:rFonts w:ascii="Calibri" w:hAnsi="Calibri" w:cs="Calibri"/>
          <w:b/>
          <w:bCs/>
          <w:sz w:val="28"/>
          <w:shd w:val="clear" w:color="auto" w:fill="FFFFFF"/>
        </w:rPr>
        <w:t>érték</w:t>
      </w:r>
      <w:r w:rsidR="00993AFC">
        <w:rPr>
          <w:rFonts w:ascii="Calibri" w:hAnsi="Calibri" w:cs="Calibri"/>
          <w:b/>
          <w:bCs/>
          <w:sz w:val="28"/>
          <w:shd w:val="clear" w:color="auto" w:fill="FFFFFF"/>
        </w:rPr>
        <w:t>et</w:t>
      </w:r>
      <w:r w:rsidR="00BD6ACA" w:rsidRPr="00904A72">
        <w:rPr>
          <w:rFonts w:ascii="Calibri" w:hAnsi="Calibri" w:cs="Calibri"/>
          <w:b/>
          <w:bCs/>
          <w:sz w:val="28"/>
          <w:shd w:val="clear" w:color="auto" w:fill="FFFFFF"/>
        </w:rPr>
        <w:t xml:space="preserve"> az építészetben</w:t>
      </w:r>
      <w:r w:rsidR="00904A72">
        <w:rPr>
          <w:rFonts w:ascii="Calibri" w:hAnsi="Calibri" w:cs="Calibri"/>
          <w:b/>
          <w:bCs/>
          <w:sz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sz w:val="28"/>
          <w:shd w:val="clear" w:color="auto" w:fill="FFFFFF"/>
        </w:rPr>
        <w:t>–</w:t>
      </w:r>
      <w:r w:rsidR="00904A72">
        <w:rPr>
          <w:rFonts w:ascii="Calibri" w:hAnsi="Calibri" w:cs="Calibri"/>
          <w:b/>
          <w:bCs/>
          <w:sz w:val="28"/>
          <w:shd w:val="clear" w:color="auto" w:fill="FFFFFF"/>
        </w:rPr>
        <w:t xml:space="preserve"> indul az </w:t>
      </w:r>
      <w:r w:rsidR="00904A72" w:rsidRPr="00904A72">
        <w:rPr>
          <w:rFonts w:ascii="Calibri" w:hAnsi="Calibri" w:cs="Calibri"/>
          <w:b/>
          <w:bCs/>
          <w:sz w:val="28"/>
          <w:shd w:val="clear" w:color="auto" w:fill="FFFFFF"/>
        </w:rPr>
        <w:t xml:space="preserve">Év Homlokzata </w:t>
      </w:r>
      <w:r w:rsidRPr="00904A72">
        <w:rPr>
          <w:rFonts w:ascii="Calibri" w:hAnsi="Calibri" w:cs="Calibri"/>
          <w:b/>
          <w:bCs/>
          <w:sz w:val="28"/>
          <w:shd w:val="clear" w:color="auto" w:fill="FFFFFF"/>
        </w:rPr>
        <w:t>202</w:t>
      </w:r>
      <w:r>
        <w:rPr>
          <w:rFonts w:ascii="Calibri" w:hAnsi="Calibri" w:cs="Calibri"/>
          <w:b/>
          <w:bCs/>
          <w:sz w:val="28"/>
          <w:shd w:val="clear" w:color="auto" w:fill="FFFFFF"/>
        </w:rPr>
        <w:t>1</w:t>
      </w:r>
      <w:r w:rsidRPr="00904A72">
        <w:rPr>
          <w:rFonts w:ascii="Calibri" w:hAnsi="Calibri" w:cs="Calibri"/>
          <w:b/>
          <w:bCs/>
          <w:sz w:val="28"/>
          <w:shd w:val="clear" w:color="auto" w:fill="FFFFFF"/>
        </w:rPr>
        <w:t xml:space="preserve"> </w:t>
      </w:r>
      <w:r w:rsidR="00904A72">
        <w:rPr>
          <w:rFonts w:ascii="Calibri" w:hAnsi="Calibri" w:cs="Calibri"/>
          <w:b/>
          <w:bCs/>
          <w:sz w:val="28"/>
          <w:shd w:val="clear" w:color="auto" w:fill="FFFFFF"/>
        </w:rPr>
        <w:t>pályázat</w:t>
      </w:r>
    </w:p>
    <w:p w14:paraId="2E9A9349" w14:textId="77777777" w:rsidR="00904A72" w:rsidRPr="00904A72" w:rsidRDefault="00904A72" w:rsidP="00CE44EB">
      <w:pPr>
        <w:jc w:val="both"/>
        <w:rPr>
          <w:rFonts w:ascii="Calibri" w:hAnsi="Calibri" w:cs="Calibri"/>
          <w:b/>
          <w:bCs/>
          <w:sz w:val="28"/>
          <w:shd w:val="clear" w:color="auto" w:fill="FFFFFF"/>
        </w:rPr>
      </w:pPr>
    </w:p>
    <w:p w14:paraId="4B2B6090" w14:textId="6C610F56" w:rsidR="00BD6ACA" w:rsidRPr="00BD6ACA" w:rsidRDefault="00D9017D" w:rsidP="00BD6AC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Idén</w:t>
      </w:r>
      <w:r w:rsidRPr="00BD6A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6ACA" w:rsidRPr="00BD6ACA">
        <w:rPr>
          <w:rFonts w:asciiTheme="minorHAnsi" w:hAnsiTheme="minorHAnsi" w:cstheme="minorHAnsi"/>
          <w:b/>
          <w:sz w:val="24"/>
          <w:szCs w:val="24"/>
        </w:rPr>
        <w:t xml:space="preserve">tizedik alkalommal </w:t>
      </w:r>
      <w:r w:rsidR="00904A72">
        <w:rPr>
          <w:rFonts w:asciiTheme="minorHAnsi" w:hAnsiTheme="minorHAnsi" w:cstheme="minorHAnsi"/>
          <w:b/>
          <w:sz w:val="24"/>
          <w:szCs w:val="24"/>
        </w:rPr>
        <w:t>hirdetik meg</w:t>
      </w:r>
      <w:r w:rsidR="00BD6ACA" w:rsidRPr="00BD6ACA">
        <w:rPr>
          <w:rFonts w:asciiTheme="minorHAnsi" w:hAnsiTheme="minorHAnsi" w:cstheme="minorHAnsi"/>
          <w:b/>
          <w:sz w:val="24"/>
          <w:szCs w:val="24"/>
        </w:rPr>
        <w:t xml:space="preserve"> az Év Homlokzata pályázat</w:t>
      </w:r>
      <w:r w:rsidR="00904A72">
        <w:rPr>
          <w:rFonts w:asciiTheme="minorHAnsi" w:hAnsiTheme="minorHAnsi" w:cstheme="minorHAnsi"/>
          <w:b/>
          <w:sz w:val="24"/>
          <w:szCs w:val="24"/>
        </w:rPr>
        <w:t>ot</w:t>
      </w:r>
      <w:r w:rsidR="00BD6ACA" w:rsidRPr="00BD6ACA">
        <w:rPr>
          <w:rFonts w:asciiTheme="minorHAnsi" w:hAnsiTheme="minorHAnsi" w:cstheme="minorHAnsi"/>
          <w:b/>
          <w:sz w:val="24"/>
          <w:szCs w:val="24"/>
        </w:rPr>
        <w:t>, amelynek célja a hazai építészet értékeinek felfedezése, elismerése és széles szakmai körben való bemutatása. A neves szakértőkből álló zsűri öt kategóriában várja azon építészeknek és kivitelezőknek a jelentkezését, akik az új vagy újonnan felújított homlokzatok m</w:t>
      </w:r>
      <w:r w:rsidR="00904A72">
        <w:rPr>
          <w:rFonts w:asciiTheme="minorHAnsi" w:hAnsiTheme="minorHAnsi" w:cstheme="minorHAnsi"/>
          <w:b/>
          <w:sz w:val="24"/>
          <w:szCs w:val="24"/>
        </w:rPr>
        <w:t xml:space="preserve">egalkotásához Baumit termékeket </w:t>
      </w:r>
      <w:r w:rsidR="00BD6ACA" w:rsidRPr="00BD6ACA">
        <w:rPr>
          <w:rFonts w:asciiTheme="minorHAnsi" w:hAnsiTheme="minorHAnsi" w:cstheme="minorHAnsi"/>
          <w:b/>
          <w:sz w:val="24"/>
          <w:szCs w:val="24"/>
        </w:rPr>
        <w:t xml:space="preserve">használtak. </w:t>
      </w:r>
      <w:r w:rsidR="00BD6ACA">
        <w:rPr>
          <w:rFonts w:asciiTheme="minorHAnsi" w:hAnsiTheme="minorHAnsi" w:cstheme="minorHAnsi"/>
          <w:b/>
          <w:sz w:val="24"/>
          <w:szCs w:val="24"/>
        </w:rPr>
        <w:t>H</w:t>
      </w:r>
      <w:r w:rsidR="00BD6ACA" w:rsidRPr="00BD6ACA">
        <w:rPr>
          <w:rFonts w:asciiTheme="minorHAnsi" w:hAnsiTheme="minorHAnsi" w:cstheme="minorHAnsi"/>
          <w:b/>
          <w:sz w:val="24"/>
          <w:szCs w:val="24"/>
        </w:rPr>
        <w:t>azánk legizgalmasabb építészeti megoldásai kategóriánként egymillió forint</w:t>
      </w:r>
      <w:r w:rsidR="00904A72">
        <w:rPr>
          <w:rFonts w:asciiTheme="minorHAnsi" w:hAnsiTheme="minorHAnsi" w:cstheme="minorHAnsi"/>
          <w:b/>
          <w:sz w:val="24"/>
          <w:szCs w:val="24"/>
        </w:rPr>
        <w:t xml:space="preserve"> nyereményért szállnak harcba.</w:t>
      </w:r>
    </w:p>
    <w:p w14:paraId="384F7BC6" w14:textId="77777777" w:rsidR="00BD6ACA" w:rsidRPr="00BD6ACA" w:rsidRDefault="00BD6ACA" w:rsidP="00BD6AC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2442C3" w14:textId="39126CAE" w:rsidR="00BD6ACA" w:rsidRPr="00BD6ACA" w:rsidRDefault="00BD6ACA" w:rsidP="00BD6A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CA">
        <w:rPr>
          <w:rFonts w:asciiTheme="minorHAnsi" w:hAnsiTheme="minorHAnsi" w:cstheme="minorHAnsi"/>
          <w:sz w:val="24"/>
          <w:szCs w:val="24"/>
        </w:rPr>
        <w:t>Az egyik legrangosabb és legmagasabb díjazású építészeti megmérettetés</w:t>
      </w:r>
      <w:r w:rsidR="00F068A2">
        <w:rPr>
          <w:rFonts w:asciiTheme="minorHAnsi" w:hAnsiTheme="minorHAnsi" w:cstheme="minorHAnsi"/>
          <w:sz w:val="24"/>
          <w:szCs w:val="24"/>
        </w:rPr>
        <w:t xml:space="preserve"> </w:t>
      </w:r>
      <w:r w:rsidRPr="00BD6ACA">
        <w:rPr>
          <w:rFonts w:asciiTheme="minorHAnsi" w:hAnsiTheme="minorHAnsi" w:cstheme="minorHAnsi"/>
          <w:sz w:val="24"/>
          <w:szCs w:val="24"/>
        </w:rPr>
        <w:t>alapító</w:t>
      </w:r>
      <w:r w:rsidR="00904A72">
        <w:rPr>
          <w:rFonts w:asciiTheme="minorHAnsi" w:hAnsiTheme="minorHAnsi" w:cstheme="minorHAnsi"/>
          <w:sz w:val="24"/>
          <w:szCs w:val="24"/>
        </w:rPr>
        <w:t>ja és fő támogatója a Baumit</w:t>
      </w:r>
      <w:r w:rsidRPr="00BD6ACA">
        <w:rPr>
          <w:rFonts w:asciiTheme="minorHAnsi" w:hAnsiTheme="minorHAnsi" w:cstheme="minorHAnsi"/>
          <w:sz w:val="24"/>
          <w:szCs w:val="24"/>
        </w:rPr>
        <w:t>. Az immáron tizedik alkalommal kiírt Év Homlokzata pályázatra a korábbi évekhez hasonlóan az egész ország területéről várják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D6ACA">
        <w:rPr>
          <w:rFonts w:asciiTheme="minorHAnsi" w:hAnsiTheme="minorHAnsi" w:cstheme="minorHAnsi"/>
          <w:sz w:val="24"/>
          <w:szCs w:val="24"/>
        </w:rPr>
        <w:t>szakma legizgalmasabb homlokzati megoldásait. A nevezésre öt kategóriában, eltérő épülettípus szerinti felosztá</w:t>
      </w:r>
      <w:r w:rsidR="00904A72">
        <w:rPr>
          <w:rFonts w:asciiTheme="minorHAnsi" w:hAnsiTheme="minorHAnsi" w:cstheme="minorHAnsi"/>
          <w:sz w:val="24"/>
          <w:szCs w:val="24"/>
        </w:rPr>
        <w:t xml:space="preserve">sban van lehetőség, így családi ház, társasház, középület, energetikai felújítás, valamint </w:t>
      </w:r>
      <w:r w:rsidRPr="00BD6ACA">
        <w:rPr>
          <w:rFonts w:asciiTheme="minorHAnsi" w:hAnsiTheme="minorHAnsi" w:cstheme="minorHAnsi"/>
          <w:sz w:val="24"/>
          <w:szCs w:val="24"/>
        </w:rPr>
        <w:t>műemlék felújítással is pályázhatnak hazánk legjobb építészei és kivitelezői.</w:t>
      </w:r>
    </w:p>
    <w:p w14:paraId="3EF1C5E5" w14:textId="77777777" w:rsidR="00993AFC" w:rsidRPr="00BD6ACA" w:rsidRDefault="00993AFC" w:rsidP="00BD6A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22137F" w14:textId="1134A617" w:rsidR="00BD6ACA" w:rsidRDefault="00BD6ACA" w:rsidP="00BD6A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CA">
        <w:rPr>
          <w:rFonts w:asciiTheme="minorHAnsi" w:hAnsiTheme="minorHAnsi" w:cstheme="minorHAnsi"/>
          <w:sz w:val="24"/>
          <w:szCs w:val="24"/>
        </w:rPr>
        <w:t>Az innovatív, kreatív, értékteremtő és megőrző, valamint a fenntarthatósági szempontból is kiemelkedő homlokzatok</w:t>
      </w:r>
      <w:r w:rsidR="00D9017D">
        <w:rPr>
          <w:rFonts w:asciiTheme="minorHAnsi" w:hAnsiTheme="minorHAnsi" w:cstheme="minorHAnsi"/>
          <w:sz w:val="24"/>
          <w:szCs w:val="24"/>
        </w:rPr>
        <w:t xml:space="preserve"> pályázataival </w:t>
      </w:r>
      <w:r w:rsidRPr="00BD6ACA">
        <w:rPr>
          <w:rFonts w:asciiTheme="minorHAnsi" w:hAnsiTheme="minorHAnsi" w:cstheme="minorHAnsi"/>
          <w:sz w:val="24"/>
          <w:szCs w:val="24"/>
        </w:rPr>
        <w:t>2020. decemb</w:t>
      </w:r>
      <w:r w:rsidR="00904A72">
        <w:rPr>
          <w:rFonts w:asciiTheme="minorHAnsi" w:hAnsiTheme="minorHAnsi" w:cstheme="minorHAnsi"/>
          <w:sz w:val="24"/>
          <w:szCs w:val="24"/>
        </w:rPr>
        <w:t xml:space="preserve">er 1-től lehet jelentkezni. </w:t>
      </w:r>
      <w:r w:rsidR="00D9017D">
        <w:rPr>
          <w:rFonts w:asciiTheme="minorHAnsi" w:hAnsiTheme="minorHAnsi" w:cstheme="minorHAnsi"/>
          <w:sz w:val="24"/>
          <w:szCs w:val="24"/>
        </w:rPr>
        <w:t xml:space="preserve">A pályázat feltétele az </w:t>
      </w:r>
      <w:r w:rsidRPr="00BD6ACA">
        <w:rPr>
          <w:rFonts w:asciiTheme="minorHAnsi" w:hAnsiTheme="minorHAnsi" w:cstheme="minorHAnsi"/>
          <w:sz w:val="24"/>
          <w:szCs w:val="24"/>
        </w:rPr>
        <w:t>épületek</w:t>
      </w:r>
      <w:r w:rsidR="00D9017D">
        <w:rPr>
          <w:rFonts w:asciiTheme="minorHAnsi" w:hAnsiTheme="minorHAnsi" w:cstheme="minorHAnsi"/>
          <w:sz w:val="24"/>
          <w:szCs w:val="24"/>
        </w:rPr>
        <w:t xml:space="preserve"> </w:t>
      </w:r>
      <w:r w:rsidRPr="00BD6ACA">
        <w:rPr>
          <w:rFonts w:asciiTheme="minorHAnsi" w:hAnsiTheme="minorHAnsi" w:cstheme="minorHAnsi"/>
          <w:sz w:val="24"/>
          <w:szCs w:val="24"/>
        </w:rPr>
        <w:t xml:space="preserve">kialakításánál </w:t>
      </w:r>
      <w:r w:rsidR="00D9017D">
        <w:rPr>
          <w:rFonts w:asciiTheme="minorHAnsi" w:hAnsiTheme="minorHAnsi" w:cstheme="minorHAnsi"/>
          <w:sz w:val="24"/>
          <w:szCs w:val="24"/>
        </w:rPr>
        <w:t xml:space="preserve">a </w:t>
      </w:r>
      <w:r w:rsidRPr="00BD6ACA">
        <w:rPr>
          <w:rFonts w:asciiTheme="minorHAnsi" w:hAnsiTheme="minorHAnsi" w:cstheme="minorHAnsi"/>
          <w:sz w:val="24"/>
          <w:szCs w:val="24"/>
        </w:rPr>
        <w:t>Baumit</w:t>
      </w:r>
      <w:r w:rsidR="00904A72">
        <w:rPr>
          <w:rFonts w:asciiTheme="minorHAnsi" w:hAnsiTheme="minorHAnsi" w:cstheme="minorHAnsi"/>
          <w:sz w:val="24"/>
          <w:szCs w:val="24"/>
        </w:rPr>
        <w:t xml:space="preserve"> által gyártott </w:t>
      </w:r>
      <w:r w:rsidR="00F068A2">
        <w:rPr>
          <w:rFonts w:asciiTheme="minorHAnsi" w:hAnsiTheme="minorHAnsi" w:cstheme="minorHAnsi"/>
          <w:sz w:val="24"/>
          <w:szCs w:val="24"/>
        </w:rPr>
        <w:t xml:space="preserve">homlokzati </w:t>
      </w:r>
      <w:r w:rsidR="00904A72">
        <w:rPr>
          <w:rFonts w:asciiTheme="minorHAnsi" w:hAnsiTheme="minorHAnsi" w:cstheme="minorHAnsi"/>
          <w:sz w:val="24"/>
          <w:szCs w:val="24"/>
        </w:rPr>
        <w:t xml:space="preserve">termékek </w:t>
      </w:r>
      <w:r w:rsidRPr="00BD6ACA">
        <w:rPr>
          <w:rFonts w:asciiTheme="minorHAnsi" w:hAnsiTheme="minorHAnsi" w:cstheme="minorHAnsi"/>
          <w:sz w:val="24"/>
          <w:szCs w:val="24"/>
        </w:rPr>
        <w:t xml:space="preserve">felhasználása. A beérkezett pályamunkákat egy </w:t>
      </w:r>
      <w:r w:rsidR="00A77955">
        <w:rPr>
          <w:rFonts w:asciiTheme="minorHAnsi" w:hAnsiTheme="minorHAnsi" w:cstheme="minorHAnsi"/>
          <w:sz w:val="24"/>
          <w:szCs w:val="24"/>
        </w:rPr>
        <w:t>öt</w:t>
      </w:r>
      <w:r w:rsidR="00D81286">
        <w:rPr>
          <w:rFonts w:asciiTheme="minorHAnsi" w:hAnsiTheme="minorHAnsi" w:cstheme="minorHAnsi"/>
          <w:sz w:val="24"/>
          <w:szCs w:val="24"/>
        </w:rPr>
        <w:t xml:space="preserve"> </w:t>
      </w:r>
      <w:r w:rsidR="00A77955">
        <w:rPr>
          <w:rFonts w:asciiTheme="minorHAnsi" w:hAnsiTheme="minorHAnsi" w:cstheme="minorHAnsi"/>
          <w:sz w:val="24"/>
          <w:szCs w:val="24"/>
        </w:rPr>
        <w:t xml:space="preserve">fős, neves építészekből és szakértőkből álló </w:t>
      </w:r>
      <w:r w:rsidRPr="00BD6ACA">
        <w:rPr>
          <w:rFonts w:asciiTheme="minorHAnsi" w:hAnsiTheme="minorHAnsi" w:cstheme="minorHAnsi"/>
          <w:sz w:val="24"/>
          <w:szCs w:val="24"/>
        </w:rPr>
        <w:t>füg</w:t>
      </w:r>
      <w:r w:rsidR="00A77955">
        <w:rPr>
          <w:rFonts w:asciiTheme="minorHAnsi" w:hAnsiTheme="minorHAnsi" w:cstheme="minorHAnsi"/>
          <w:sz w:val="24"/>
          <w:szCs w:val="24"/>
        </w:rPr>
        <w:t>getlen szakmai zsűri bírálja el. A zsűri által legjobbnak</w:t>
      </w:r>
      <w:r w:rsidR="00D9017D">
        <w:rPr>
          <w:rFonts w:asciiTheme="minorHAnsi" w:hAnsiTheme="minorHAnsi" w:cstheme="minorHAnsi"/>
          <w:sz w:val="24"/>
          <w:szCs w:val="24"/>
        </w:rPr>
        <w:t xml:space="preserve"> és legszebbnek</w:t>
      </w:r>
      <w:r w:rsidR="00A77955">
        <w:rPr>
          <w:rFonts w:asciiTheme="minorHAnsi" w:hAnsiTheme="minorHAnsi" w:cstheme="minorHAnsi"/>
          <w:sz w:val="24"/>
          <w:szCs w:val="24"/>
        </w:rPr>
        <w:t xml:space="preserve"> vélt homlokzatok mellett a</w:t>
      </w:r>
      <w:r w:rsidR="00F068A2">
        <w:rPr>
          <w:rFonts w:asciiTheme="minorHAnsi" w:hAnsiTheme="minorHAnsi" w:cstheme="minorHAnsi"/>
          <w:sz w:val="24"/>
          <w:szCs w:val="24"/>
        </w:rPr>
        <w:t>z év második felében</w:t>
      </w:r>
      <w:r w:rsidRPr="00BD6ACA">
        <w:rPr>
          <w:rFonts w:asciiTheme="minorHAnsi" w:hAnsiTheme="minorHAnsi" w:cstheme="minorHAnsi"/>
          <w:sz w:val="24"/>
          <w:szCs w:val="24"/>
        </w:rPr>
        <w:t xml:space="preserve"> </w:t>
      </w:r>
      <w:r w:rsidR="00A77955">
        <w:rPr>
          <w:rFonts w:asciiTheme="minorHAnsi" w:hAnsiTheme="minorHAnsi" w:cstheme="minorHAnsi"/>
          <w:sz w:val="24"/>
          <w:szCs w:val="24"/>
        </w:rPr>
        <w:t>megtart</w:t>
      </w:r>
      <w:r w:rsidR="00D9017D">
        <w:rPr>
          <w:rFonts w:asciiTheme="minorHAnsi" w:hAnsiTheme="minorHAnsi" w:cstheme="minorHAnsi"/>
          <w:sz w:val="24"/>
          <w:szCs w:val="24"/>
        </w:rPr>
        <w:t>andó</w:t>
      </w:r>
      <w:r w:rsidR="00A77955">
        <w:rPr>
          <w:rFonts w:asciiTheme="minorHAnsi" w:hAnsiTheme="minorHAnsi" w:cstheme="minorHAnsi"/>
          <w:sz w:val="24"/>
          <w:szCs w:val="24"/>
        </w:rPr>
        <w:t xml:space="preserve"> közönségszavazás nyertese, valamint a Baumit ügyvezető</w:t>
      </w:r>
      <w:r w:rsidR="00D9017D">
        <w:rPr>
          <w:rFonts w:asciiTheme="minorHAnsi" w:hAnsiTheme="minorHAnsi" w:cstheme="minorHAnsi"/>
          <w:sz w:val="24"/>
          <w:szCs w:val="24"/>
        </w:rPr>
        <w:t xml:space="preserve">i </w:t>
      </w:r>
      <w:r w:rsidR="00A77955">
        <w:rPr>
          <w:rFonts w:asciiTheme="minorHAnsi" w:hAnsiTheme="minorHAnsi" w:cstheme="minorHAnsi"/>
          <w:sz w:val="24"/>
          <w:szCs w:val="24"/>
        </w:rPr>
        <w:t xml:space="preserve">díj nyertese is külön elismerésben részesül majd. </w:t>
      </w:r>
    </w:p>
    <w:p w14:paraId="0EA85C56" w14:textId="5966F5B7" w:rsidR="00A77955" w:rsidRDefault="00A77955" w:rsidP="00BD6A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523B25" w14:textId="2BD48165" w:rsidR="00A77955" w:rsidRDefault="00A77955" w:rsidP="00A7795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81F">
        <w:rPr>
          <w:rFonts w:asciiTheme="minorHAnsi" w:hAnsiTheme="minorHAnsi" w:cstheme="minorHAnsi"/>
          <w:i/>
          <w:sz w:val="24"/>
          <w:szCs w:val="24"/>
        </w:rPr>
        <w:t xml:space="preserve">„Az Év Homlokzata </w:t>
      </w:r>
      <w:r w:rsidR="00BA181F">
        <w:rPr>
          <w:rFonts w:asciiTheme="minorHAnsi" w:hAnsiTheme="minorHAnsi" w:cstheme="minorHAnsi"/>
          <w:i/>
          <w:sz w:val="24"/>
          <w:szCs w:val="24"/>
        </w:rPr>
        <w:t xml:space="preserve">pályázat </w:t>
      </w:r>
      <w:r w:rsidRPr="00BA181F">
        <w:rPr>
          <w:rFonts w:asciiTheme="minorHAnsi" w:hAnsiTheme="minorHAnsi" w:cstheme="minorHAnsi"/>
          <w:i/>
          <w:sz w:val="24"/>
          <w:szCs w:val="24"/>
        </w:rPr>
        <w:t>hagyománya, hogy alapítóként és főtámogató</w:t>
      </w:r>
      <w:r w:rsidR="00B6340B" w:rsidRPr="00BA181F">
        <w:rPr>
          <w:rFonts w:asciiTheme="minorHAnsi" w:hAnsiTheme="minorHAnsi" w:cstheme="minorHAnsi"/>
          <w:i/>
          <w:sz w:val="24"/>
          <w:szCs w:val="24"/>
        </w:rPr>
        <w:t>ként átadunk egy</w:t>
      </w:r>
      <w:r w:rsidRPr="00BA181F">
        <w:rPr>
          <w:rFonts w:asciiTheme="minorHAnsi" w:hAnsiTheme="minorHAnsi" w:cstheme="minorHAnsi"/>
          <w:i/>
          <w:sz w:val="24"/>
          <w:szCs w:val="24"/>
        </w:rPr>
        <w:t xml:space="preserve"> Baumit</w:t>
      </w:r>
      <w:r w:rsidR="00B6340B" w:rsidRPr="00BA181F">
        <w:rPr>
          <w:rFonts w:asciiTheme="minorHAnsi" w:hAnsiTheme="minorHAnsi" w:cstheme="minorHAnsi"/>
          <w:i/>
          <w:sz w:val="24"/>
          <w:szCs w:val="24"/>
        </w:rPr>
        <w:t xml:space="preserve"> különdíjat is. Erre az elismerésre különösen büszkék vagyunk, hiszen a kiválasztásban </w:t>
      </w:r>
      <w:r w:rsidRPr="00BA181F">
        <w:rPr>
          <w:rFonts w:asciiTheme="minorHAnsi" w:hAnsiTheme="minorHAnsi" w:cstheme="minorHAnsi"/>
          <w:i/>
          <w:sz w:val="24"/>
          <w:szCs w:val="24"/>
        </w:rPr>
        <w:t>a szakmai szempontokon kívül szere</w:t>
      </w:r>
      <w:r w:rsidR="00B6340B" w:rsidRPr="00BA181F">
        <w:rPr>
          <w:rFonts w:asciiTheme="minorHAnsi" w:hAnsiTheme="minorHAnsi" w:cstheme="minorHAnsi"/>
          <w:i/>
          <w:sz w:val="24"/>
          <w:szCs w:val="24"/>
        </w:rPr>
        <w:t>pet kap az épület küldetése és</w:t>
      </w:r>
      <w:r w:rsidRPr="00BA181F">
        <w:rPr>
          <w:rFonts w:asciiTheme="minorHAnsi" w:hAnsiTheme="minorHAnsi" w:cstheme="minorHAnsi"/>
          <w:i/>
          <w:sz w:val="24"/>
          <w:szCs w:val="24"/>
        </w:rPr>
        <w:t xml:space="preserve"> a mögötte álló emberi teljesítmény is. </w:t>
      </w:r>
      <w:r w:rsidR="00AB7F79">
        <w:rPr>
          <w:rFonts w:asciiTheme="minorHAnsi" w:hAnsiTheme="minorHAnsi" w:cstheme="minorHAnsi"/>
          <w:i/>
          <w:sz w:val="24"/>
          <w:szCs w:val="24"/>
        </w:rPr>
        <w:t xml:space="preserve">Ezek olyan értékek, amelyek túlmutatva az épület szerkezetén tükrözik a Baumit által képviselt </w:t>
      </w:r>
      <w:r w:rsidR="00685104" w:rsidRPr="00F068A2">
        <w:rPr>
          <w:rFonts w:asciiTheme="minorHAnsi" w:hAnsiTheme="minorHAnsi" w:cstheme="minorHAnsi"/>
          <w:i/>
          <w:sz w:val="24"/>
          <w:szCs w:val="24"/>
        </w:rPr>
        <w:t>gondolkodást</w:t>
      </w:r>
      <w:r w:rsidR="00B6340B" w:rsidRPr="00BA181F">
        <w:rPr>
          <w:rFonts w:asciiTheme="minorHAnsi" w:hAnsiTheme="minorHAnsi" w:cstheme="minorHAnsi"/>
          <w:i/>
          <w:sz w:val="24"/>
          <w:szCs w:val="24"/>
        </w:rPr>
        <w:t>”</w:t>
      </w:r>
      <w:r w:rsidR="00B6340B">
        <w:rPr>
          <w:rFonts w:asciiTheme="minorHAnsi" w:hAnsiTheme="minorHAnsi" w:cstheme="minorHAnsi"/>
          <w:sz w:val="24"/>
          <w:szCs w:val="24"/>
        </w:rPr>
        <w:t xml:space="preserve"> – mondta el </w:t>
      </w:r>
      <w:proofErr w:type="spellStart"/>
      <w:r w:rsidR="00B6340B">
        <w:rPr>
          <w:rFonts w:asciiTheme="minorHAnsi" w:hAnsiTheme="minorHAnsi" w:cstheme="minorHAnsi"/>
          <w:sz w:val="24"/>
          <w:szCs w:val="24"/>
        </w:rPr>
        <w:t>Illy</w:t>
      </w:r>
      <w:proofErr w:type="spellEnd"/>
      <w:r w:rsidR="00B6340B">
        <w:rPr>
          <w:rFonts w:asciiTheme="minorHAnsi" w:hAnsiTheme="minorHAnsi" w:cstheme="minorHAnsi"/>
          <w:sz w:val="24"/>
          <w:szCs w:val="24"/>
        </w:rPr>
        <w:t xml:space="preserve"> Gábor, a Baumit ügyvezetője.</w:t>
      </w:r>
    </w:p>
    <w:p w14:paraId="7B874D78" w14:textId="77777777" w:rsidR="00BD6ACA" w:rsidRPr="00BD6ACA" w:rsidRDefault="00BD6ACA" w:rsidP="00BD6A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52D51E" w14:textId="1274CCA5" w:rsidR="00BD6ACA" w:rsidRPr="00BD6ACA" w:rsidRDefault="00BD6ACA" w:rsidP="00BD6A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CA">
        <w:rPr>
          <w:rFonts w:asciiTheme="minorHAnsi" w:hAnsiTheme="minorHAnsi" w:cstheme="minorHAnsi"/>
          <w:sz w:val="24"/>
          <w:szCs w:val="24"/>
        </w:rPr>
        <w:t xml:space="preserve">A pályázat záró elemeként az egyes kategóriák nyerteseit ünnepélyes eredményhirdetés keretein belül, </w:t>
      </w:r>
      <w:r w:rsidR="00D9017D">
        <w:rPr>
          <w:rFonts w:asciiTheme="minorHAnsi" w:hAnsiTheme="minorHAnsi" w:cstheme="minorHAnsi"/>
          <w:sz w:val="24"/>
          <w:szCs w:val="24"/>
        </w:rPr>
        <w:t xml:space="preserve">2021. </w:t>
      </w:r>
      <w:r w:rsidRPr="00BD6ACA">
        <w:rPr>
          <w:rFonts w:asciiTheme="minorHAnsi" w:hAnsiTheme="minorHAnsi" w:cstheme="minorHAnsi"/>
          <w:sz w:val="24"/>
          <w:szCs w:val="24"/>
        </w:rPr>
        <w:t>nov</w:t>
      </w:r>
      <w:r w:rsidR="00904A72">
        <w:rPr>
          <w:rFonts w:asciiTheme="minorHAnsi" w:hAnsiTheme="minorHAnsi" w:cstheme="minorHAnsi"/>
          <w:sz w:val="24"/>
          <w:szCs w:val="24"/>
        </w:rPr>
        <w:t>ember</w:t>
      </w:r>
      <w:r w:rsidR="00D9017D">
        <w:rPr>
          <w:rFonts w:asciiTheme="minorHAnsi" w:hAnsiTheme="minorHAnsi" w:cstheme="minorHAnsi"/>
          <w:sz w:val="24"/>
          <w:szCs w:val="24"/>
        </w:rPr>
        <w:t>é</w:t>
      </w:r>
      <w:r w:rsidR="00904A72">
        <w:rPr>
          <w:rFonts w:asciiTheme="minorHAnsi" w:hAnsiTheme="minorHAnsi" w:cstheme="minorHAnsi"/>
          <w:sz w:val="24"/>
          <w:szCs w:val="24"/>
        </w:rPr>
        <w:t xml:space="preserve">ben díjazzák a szervezők, </w:t>
      </w:r>
      <w:r w:rsidRPr="00BD6ACA">
        <w:rPr>
          <w:rFonts w:asciiTheme="minorHAnsi" w:hAnsiTheme="minorHAnsi" w:cstheme="minorHAnsi"/>
          <w:sz w:val="24"/>
          <w:szCs w:val="24"/>
        </w:rPr>
        <w:t>kategóriánként 1 mill</w:t>
      </w:r>
      <w:r w:rsidR="00904A72">
        <w:rPr>
          <w:rFonts w:asciiTheme="minorHAnsi" w:hAnsiTheme="minorHAnsi" w:cstheme="minorHAnsi"/>
          <w:sz w:val="24"/>
          <w:szCs w:val="24"/>
        </w:rPr>
        <w:t>ió forint értékű nyereménnyel.</w:t>
      </w:r>
    </w:p>
    <w:p w14:paraId="1BBB943A" w14:textId="77777777" w:rsidR="00BD6ACA" w:rsidRPr="00BD6ACA" w:rsidRDefault="00BD6ACA" w:rsidP="00BD6A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C69B8B" w14:textId="7868188C" w:rsidR="00BD6ACA" w:rsidRDefault="00BD6ACA" w:rsidP="00BD6A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CA">
        <w:rPr>
          <w:rFonts w:asciiTheme="minorHAnsi" w:hAnsiTheme="minorHAnsi" w:cstheme="minorHAnsi"/>
          <w:sz w:val="24"/>
          <w:szCs w:val="24"/>
        </w:rPr>
        <w:lastRenderedPageBreak/>
        <w:t xml:space="preserve">A nevezéseket az </w:t>
      </w:r>
      <w:hyperlink r:id="rId8" w:history="1">
        <w:r w:rsidR="00F068A2" w:rsidRPr="0099162A">
          <w:rPr>
            <w:rStyle w:val="Hyperlink"/>
            <w:rFonts w:asciiTheme="minorHAnsi" w:hAnsiTheme="minorHAnsi" w:cstheme="minorHAnsi"/>
            <w:sz w:val="24"/>
            <w:szCs w:val="24"/>
          </w:rPr>
          <w:t>www.evhomlokazta.hu</w:t>
        </w:r>
      </w:hyperlink>
      <w:r w:rsidR="00F068A2">
        <w:rPr>
          <w:rFonts w:asciiTheme="minorHAnsi" w:hAnsiTheme="minorHAnsi" w:cstheme="minorHAnsi"/>
          <w:sz w:val="24"/>
          <w:szCs w:val="24"/>
        </w:rPr>
        <w:t xml:space="preserve"> </w:t>
      </w:r>
      <w:r w:rsidRPr="00BD6ACA">
        <w:rPr>
          <w:rFonts w:asciiTheme="minorHAnsi" w:hAnsiTheme="minorHAnsi" w:cstheme="minorHAnsi"/>
          <w:sz w:val="24"/>
          <w:szCs w:val="24"/>
        </w:rPr>
        <w:t xml:space="preserve"> felületen keresztül lehet benyújtani 2021. április 30-ig.</w:t>
      </w:r>
      <w:r w:rsidR="00904A72">
        <w:rPr>
          <w:rFonts w:asciiTheme="minorHAnsi" w:hAnsiTheme="minorHAnsi" w:cstheme="minorHAnsi"/>
          <w:sz w:val="24"/>
          <w:szCs w:val="24"/>
        </w:rPr>
        <w:t xml:space="preserve"> </w:t>
      </w:r>
      <w:r w:rsidRPr="00BD6ACA">
        <w:rPr>
          <w:rFonts w:asciiTheme="minorHAnsi" w:hAnsiTheme="minorHAnsi" w:cstheme="minorHAnsi"/>
          <w:sz w:val="24"/>
          <w:szCs w:val="24"/>
        </w:rPr>
        <w:t>További információ</w:t>
      </w:r>
      <w:r w:rsidR="00F068A2"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 w:rsidRPr="00BD6ACA">
          <w:rPr>
            <w:rStyle w:val="Hyperlink"/>
            <w:rFonts w:asciiTheme="minorHAnsi" w:hAnsiTheme="minorHAnsi" w:cstheme="minorHAnsi"/>
            <w:sz w:val="24"/>
            <w:szCs w:val="24"/>
          </w:rPr>
          <w:t>evhomlokzata@baumit.hu</w:t>
        </w:r>
      </w:hyperlink>
      <w:r w:rsidRPr="00BD6ACA">
        <w:rPr>
          <w:rFonts w:asciiTheme="minorHAnsi" w:hAnsiTheme="minorHAnsi" w:cstheme="minorHAnsi"/>
          <w:sz w:val="24"/>
          <w:szCs w:val="24"/>
        </w:rPr>
        <w:t>.</w:t>
      </w:r>
    </w:p>
    <w:p w14:paraId="15690645" w14:textId="4275495E" w:rsidR="001267B1" w:rsidRDefault="001267B1" w:rsidP="00BD6A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30FC95" w14:textId="65EC7C5B" w:rsidR="000537A0" w:rsidRDefault="00993AFC" w:rsidP="00993AF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A77955">
        <w:rPr>
          <w:rFonts w:asciiTheme="minorHAnsi" w:hAnsiTheme="minorHAnsi" w:cstheme="minorHAnsi"/>
          <w:sz w:val="24"/>
          <w:szCs w:val="24"/>
        </w:rPr>
        <w:t>z Év Homlokzata díj</w:t>
      </w:r>
      <w:r>
        <w:rPr>
          <w:rFonts w:asciiTheme="minorHAnsi" w:hAnsiTheme="minorHAnsi" w:cstheme="minorHAnsi"/>
          <w:sz w:val="24"/>
          <w:szCs w:val="24"/>
        </w:rPr>
        <w:t xml:space="preserve"> zsűritagjai</w:t>
      </w:r>
      <w:r w:rsidR="00A77955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267B1">
        <w:rPr>
          <w:rFonts w:asciiTheme="minorHAnsi" w:hAnsiTheme="minorHAnsi" w:cstheme="minorHAnsi"/>
          <w:sz w:val="24"/>
          <w:szCs w:val="24"/>
        </w:rPr>
        <w:t xml:space="preserve">Jánosi János, Ybl-díjas és Pro </w:t>
      </w:r>
      <w:proofErr w:type="spellStart"/>
      <w:r w:rsidR="001267B1">
        <w:rPr>
          <w:rFonts w:asciiTheme="minorHAnsi" w:hAnsiTheme="minorHAnsi" w:cstheme="minorHAnsi"/>
          <w:sz w:val="24"/>
          <w:szCs w:val="24"/>
        </w:rPr>
        <w:t>Architectura</w:t>
      </w:r>
      <w:proofErr w:type="spellEnd"/>
      <w:r w:rsidR="001267B1">
        <w:rPr>
          <w:rFonts w:asciiTheme="minorHAnsi" w:hAnsiTheme="minorHAnsi" w:cstheme="minorHAnsi"/>
          <w:sz w:val="24"/>
          <w:szCs w:val="24"/>
        </w:rPr>
        <w:t xml:space="preserve">-díjas építész; </w:t>
      </w:r>
      <w:r>
        <w:rPr>
          <w:rFonts w:asciiTheme="minorHAnsi" w:hAnsiTheme="minorHAnsi" w:cstheme="minorHAnsi"/>
          <w:sz w:val="24"/>
          <w:szCs w:val="24"/>
        </w:rPr>
        <w:t>Máté Klára</w:t>
      </w:r>
      <w:r w:rsidR="001267B1">
        <w:rPr>
          <w:rFonts w:asciiTheme="minorHAnsi" w:hAnsiTheme="minorHAnsi" w:cstheme="minorHAnsi"/>
          <w:sz w:val="24"/>
          <w:szCs w:val="24"/>
        </w:rPr>
        <w:t xml:space="preserve"> a Magyar Építéstechnika főszerkesztője; </w:t>
      </w:r>
      <w:r>
        <w:rPr>
          <w:rFonts w:asciiTheme="minorHAnsi" w:hAnsiTheme="minorHAnsi" w:cstheme="minorHAnsi"/>
          <w:sz w:val="24"/>
          <w:szCs w:val="24"/>
        </w:rPr>
        <w:t>Dr. Tari Gábor</w:t>
      </w:r>
      <w:r w:rsidR="001267B1">
        <w:rPr>
          <w:rFonts w:asciiTheme="minorHAnsi" w:hAnsiTheme="minorHAnsi" w:cstheme="minorHAnsi"/>
          <w:sz w:val="24"/>
          <w:szCs w:val="24"/>
        </w:rPr>
        <w:t xml:space="preserve"> PhD egyetemi docens,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1267B1">
        <w:rPr>
          <w:rFonts w:asciiTheme="minorHAnsi" w:hAnsiTheme="minorHAnsi" w:cstheme="minorHAnsi"/>
          <w:sz w:val="24"/>
          <w:szCs w:val="24"/>
        </w:rPr>
        <w:t>BME Rajzi és Formaismereti Tanszék, Színdinamika Szakmérnöki Műhely</w:t>
      </w:r>
      <w:r>
        <w:rPr>
          <w:rFonts w:asciiTheme="minorHAnsi" w:hAnsiTheme="minorHAnsi" w:cstheme="minorHAnsi"/>
          <w:sz w:val="24"/>
          <w:szCs w:val="24"/>
        </w:rPr>
        <w:t>; Vadász Bence</w:t>
      </w:r>
      <w:r w:rsidR="001267B1">
        <w:rPr>
          <w:rFonts w:asciiTheme="minorHAnsi" w:hAnsiTheme="minorHAnsi" w:cstheme="minorHAnsi"/>
          <w:sz w:val="24"/>
          <w:szCs w:val="24"/>
        </w:rPr>
        <w:t xml:space="preserve"> Ybl-díjas és</w:t>
      </w:r>
      <w:r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>
        <w:rPr>
          <w:rFonts w:asciiTheme="minorHAnsi" w:hAnsiTheme="minorHAnsi" w:cstheme="minorHAnsi"/>
          <w:sz w:val="24"/>
          <w:szCs w:val="24"/>
        </w:rPr>
        <w:t>Architectura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-díjas építész és </w:t>
      </w:r>
      <w:r>
        <w:rPr>
          <w:rFonts w:ascii="Calibri" w:hAnsi="Calibri" w:cs="Calibri"/>
          <w:sz w:val="24"/>
          <w:szCs w:val="24"/>
        </w:rPr>
        <w:t>Vidor Győző a</w:t>
      </w:r>
      <w:r w:rsidR="001267B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267B1">
        <w:rPr>
          <w:rFonts w:ascii="Calibri" w:hAnsi="Calibri" w:cs="Calibri"/>
          <w:sz w:val="24"/>
          <w:szCs w:val="24"/>
        </w:rPr>
        <w:t>Xella</w:t>
      </w:r>
      <w:proofErr w:type="spellEnd"/>
      <w:r w:rsidR="001267B1">
        <w:rPr>
          <w:rFonts w:ascii="Calibri" w:hAnsi="Calibri" w:cs="Calibri"/>
          <w:sz w:val="24"/>
          <w:szCs w:val="24"/>
        </w:rPr>
        <w:t xml:space="preserve"> közép-európai igazgató</w:t>
      </w:r>
      <w:r>
        <w:rPr>
          <w:rFonts w:ascii="Calibri" w:hAnsi="Calibri" w:cs="Calibri"/>
          <w:sz w:val="24"/>
          <w:szCs w:val="24"/>
        </w:rPr>
        <w:t>ja.</w:t>
      </w:r>
    </w:p>
    <w:p w14:paraId="15B43EB7" w14:textId="23632B7C" w:rsidR="001267B1" w:rsidRDefault="001267B1" w:rsidP="00CE44EB">
      <w:pPr>
        <w:pBdr>
          <w:bottom w:val="single" w:sz="6" w:space="1" w:color="auto"/>
        </w:pBdr>
        <w:jc w:val="both"/>
        <w:rPr>
          <w:rFonts w:ascii="Calibri" w:hAnsi="Calibri" w:cs="Calibri"/>
          <w:sz w:val="24"/>
          <w:szCs w:val="24"/>
        </w:rPr>
      </w:pPr>
    </w:p>
    <w:p w14:paraId="2E87F65C" w14:textId="60A2E5DA" w:rsidR="00026DCB" w:rsidRDefault="00026DCB" w:rsidP="00CE44EB">
      <w:pPr>
        <w:pBdr>
          <w:bottom w:val="single" w:sz="6" w:space="1" w:color="auto"/>
        </w:pBd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2018-as Év Homlokzata díjazottjainak fényképei</w:t>
      </w:r>
      <w:r w:rsidR="00C2118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innen tölthetők le nyomdai minőségben</w:t>
      </w:r>
      <w:r w:rsidR="00C21186">
        <w:rPr>
          <w:rFonts w:ascii="Calibri" w:hAnsi="Calibri" w:cs="Calibri"/>
          <w:sz w:val="24"/>
          <w:szCs w:val="24"/>
        </w:rPr>
        <w:t xml:space="preserve"> (az épület neve mellett a kategória szerepel)</w:t>
      </w:r>
      <w:r>
        <w:rPr>
          <w:rFonts w:ascii="Calibri" w:hAnsi="Calibri" w:cs="Calibri"/>
          <w:sz w:val="24"/>
          <w:szCs w:val="24"/>
        </w:rPr>
        <w:t xml:space="preserve">: </w:t>
      </w:r>
      <w:hyperlink r:id="rId10" w:history="1">
        <w:r w:rsidR="00C21186">
          <w:rPr>
            <w:rStyle w:val="downloadlinklink"/>
            <w:rFonts w:ascii="Segoe UI" w:hAnsi="Segoe UI" w:cs="Segoe UI"/>
            <w:color w:val="409FFF"/>
            <w:sz w:val="21"/>
            <w:szCs w:val="21"/>
          </w:rPr>
          <w:t>https://we.tl/t-wBIDZ00RTg</w:t>
        </w:r>
        <w:r w:rsidR="00C21186">
          <w:rPr>
            <w:rStyle w:val="Hyperlink"/>
            <w:rFonts w:ascii="Segoe UI" w:hAnsi="Segoe UI" w:cs="Segoe UI"/>
            <w:color w:val="17181A"/>
            <w:sz w:val="21"/>
            <w:szCs w:val="21"/>
          </w:rPr>
          <w:t xml:space="preserve"> </w:t>
        </w:r>
      </w:hyperlink>
    </w:p>
    <w:p w14:paraId="48EA994F" w14:textId="77777777" w:rsidR="00BD6ACA" w:rsidRDefault="00BD6ACA" w:rsidP="00CE44EB">
      <w:pPr>
        <w:pBdr>
          <w:bottom w:val="single" w:sz="6" w:space="1" w:color="auto"/>
        </w:pBdr>
        <w:jc w:val="both"/>
        <w:rPr>
          <w:rFonts w:ascii="Calibri" w:hAnsi="Calibri" w:cs="Calibri Light"/>
          <w:sz w:val="22"/>
          <w:szCs w:val="22"/>
        </w:rPr>
      </w:pPr>
    </w:p>
    <w:p w14:paraId="3BA348E0" w14:textId="77777777" w:rsidR="00112F3E" w:rsidRPr="00BA4611" w:rsidRDefault="00112F3E" w:rsidP="00CE44EB">
      <w:pPr>
        <w:pStyle w:val="NormalWeb"/>
        <w:spacing w:before="0" w:beforeAutospacing="0" w:after="0" w:afterAutospacing="0"/>
        <w:jc w:val="both"/>
        <w:rPr>
          <w:rFonts w:ascii="Calibri" w:hAnsi="Calibri" w:cs="Calibri Light"/>
          <w:sz w:val="22"/>
          <w:szCs w:val="22"/>
        </w:rPr>
      </w:pPr>
    </w:p>
    <w:p w14:paraId="41A9BE32" w14:textId="37B684A6" w:rsidR="00051370" w:rsidRDefault="00051370" w:rsidP="00CE44EB">
      <w:pPr>
        <w:tabs>
          <w:tab w:val="left" w:pos="2700"/>
        </w:tabs>
        <w:jc w:val="both"/>
        <w:rPr>
          <w:rFonts w:ascii="Calibri" w:hAnsi="Calibri" w:cs="Calibri Light"/>
          <w:b/>
          <w:bCs/>
          <w:sz w:val="18"/>
        </w:rPr>
      </w:pPr>
      <w:r>
        <w:rPr>
          <w:rFonts w:ascii="Calibri" w:hAnsi="Calibri" w:cs="Calibri Light"/>
          <w:b/>
          <w:bCs/>
          <w:sz w:val="18"/>
        </w:rPr>
        <w:t xml:space="preserve">A </w:t>
      </w:r>
      <w:proofErr w:type="spellStart"/>
      <w:r>
        <w:rPr>
          <w:rFonts w:ascii="Calibri" w:hAnsi="Calibri" w:cs="Calibri Light"/>
          <w:b/>
          <w:bCs/>
          <w:sz w:val="18"/>
        </w:rPr>
        <w:t>Baumitról</w:t>
      </w:r>
      <w:proofErr w:type="spellEnd"/>
    </w:p>
    <w:p w14:paraId="700BA826" w14:textId="77777777" w:rsidR="00051370" w:rsidRDefault="00051370" w:rsidP="00CE44EB">
      <w:pPr>
        <w:tabs>
          <w:tab w:val="left" w:pos="2700"/>
        </w:tabs>
        <w:jc w:val="both"/>
        <w:rPr>
          <w:rFonts w:ascii="Calibri" w:hAnsi="Calibri" w:cs="Calibri Light"/>
          <w:sz w:val="18"/>
        </w:rPr>
      </w:pPr>
    </w:p>
    <w:p w14:paraId="72211AAB" w14:textId="77777777" w:rsidR="00112F3E" w:rsidRPr="00112F3E" w:rsidRDefault="00112F3E" w:rsidP="00CE44EB">
      <w:pPr>
        <w:tabs>
          <w:tab w:val="left" w:pos="2700"/>
        </w:tabs>
        <w:jc w:val="both"/>
        <w:rPr>
          <w:rFonts w:ascii="Calibri" w:hAnsi="Calibri" w:cs="Calibri Light"/>
          <w:sz w:val="18"/>
        </w:rPr>
      </w:pPr>
      <w:r w:rsidRPr="00112F3E">
        <w:rPr>
          <w:rFonts w:ascii="Calibri" w:hAnsi="Calibri" w:cs="Calibri Light"/>
          <w:sz w:val="18"/>
        </w:rPr>
        <w:t xml:space="preserve">A Baumit az osztrák </w:t>
      </w:r>
      <w:proofErr w:type="spellStart"/>
      <w:r w:rsidRPr="00112F3E">
        <w:rPr>
          <w:rFonts w:ascii="Calibri" w:hAnsi="Calibri" w:cs="Calibri Light"/>
          <w:sz w:val="18"/>
        </w:rPr>
        <w:t>Schmid</w:t>
      </w:r>
      <w:proofErr w:type="spellEnd"/>
      <w:r w:rsidRPr="00112F3E">
        <w:rPr>
          <w:rFonts w:ascii="Calibri" w:hAnsi="Calibri" w:cs="Calibri Light"/>
          <w:sz w:val="18"/>
        </w:rPr>
        <w:t xml:space="preserve"> </w:t>
      </w:r>
      <w:proofErr w:type="spellStart"/>
      <w:r w:rsidRPr="00112F3E">
        <w:rPr>
          <w:rFonts w:ascii="Calibri" w:hAnsi="Calibri" w:cs="Calibri Light"/>
          <w:sz w:val="18"/>
        </w:rPr>
        <w:t>Industrie</w:t>
      </w:r>
      <w:proofErr w:type="spellEnd"/>
      <w:r w:rsidRPr="00112F3E">
        <w:rPr>
          <w:rFonts w:ascii="Calibri" w:hAnsi="Calibri" w:cs="Calibri Light"/>
          <w:sz w:val="18"/>
        </w:rPr>
        <w:t xml:space="preserve"> Holding (SIH) tagja, amely Európában és Ázsiában közel 100 vállalattal van jelen, több mint 5.700 munkatársat foglalkoztat. A Baumit márka fő termékcsoportjai: hőszigetelő rendszerek, színes vakolatok és homlokzatfestékek, aljzatképző és hidegburkolati ragasztó rendszerek, homlokzati és beltéri felújító rendszerek, beltéri vakolatok, </w:t>
      </w:r>
      <w:proofErr w:type="spellStart"/>
      <w:r w:rsidRPr="00112F3E">
        <w:rPr>
          <w:rFonts w:ascii="Calibri" w:hAnsi="Calibri" w:cs="Calibri Light"/>
          <w:sz w:val="18"/>
        </w:rPr>
        <w:t>glettek</w:t>
      </w:r>
      <w:proofErr w:type="spellEnd"/>
      <w:r w:rsidRPr="00112F3E">
        <w:rPr>
          <w:rFonts w:ascii="Calibri" w:hAnsi="Calibri" w:cs="Calibri Light"/>
          <w:sz w:val="18"/>
        </w:rPr>
        <w:t xml:space="preserve"> és festékek gyártása és forgalmazása. </w:t>
      </w:r>
    </w:p>
    <w:p w14:paraId="7B090954" w14:textId="77777777" w:rsidR="00112F3E" w:rsidRPr="00112F3E" w:rsidRDefault="00112F3E" w:rsidP="00CE44EB">
      <w:pPr>
        <w:tabs>
          <w:tab w:val="left" w:pos="2700"/>
        </w:tabs>
        <w:jc w:val="both"/>
        <w:rPr>
          <w:rFonts w:ascii="Calibri" w:hAnsi="Calibri" w:cs="Calibri Light"/>
          <w:sz w:val="18"/>
        </w:rPr>
      </w:pPr>
    </w:p>
    <w:p w14:paraId="2F973D94" w14:textId="45B5A7A8" w:rsidR="00051370" w:rsidRDefault="00112F3E" w:rsidP="00CE44EB">
      <w:pPr>
        <w:jc w:val="both"/>
        <w:rPr>
          <w:rFonts w:ascii="Calibri" w:hAnsi="Calibri" w:cs="Calibri Light"/>
          <w:sz w:val="18"/>
        </w:rPr>
      </w:pPr>
      <w:r w:rsidRPr="00112F3E">
        <w:rPr>
          <w:rFonts w:ascii="Calibri" w:hAnsi="Calibri" w:cs="Calibri Light"/>
          <w:sz w:val="18"/>
        </w:rPr>
        <w:t xml:space="preserve">A Baumit első külföldi leányvállalata 1990-ben Magyarországon alakult meg és az mára a magyar piac meghatározó építőanyag gyártójává vált. A Baumit Kft. négy gyárat üzemeltet Magyarországon: Alsózsolcán, Dorogon, Pásztón és Visontán, cégközpontja Dorogon található. A Baumit Kft. 2019-es árbevétele 28,2 milliárd forint volt, és éves átlagban 302 munkatársat foglalkoztatott. A magyar vállalat az elmúlt években társadalmi felelősségvállalási programjának keretében többek közt műemlék épületek renoválását, oktatási intézmények felújítását támogatta, valamint alapítója és fő támogatója az Év Homlokzata építészeti pályázatnak. </w:t>
      </w:r>
    </w:p>
    <w:p w14:paraId="349820A7" w14:textId="3F4DD0AF" w:rsidR="00112F3E" w:rsidRDefault="00112F3E" w:rsidP="00CE44E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3387325" w14:textId="77777777" w:rsidR="00112F3E" w:rsidRDefault="00112F3E" w:rsidP="00CE44EB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81584F1" w14:textId="3C69741C" w:rsidR="00051370" w:rsidRPr="00051370" w:rsidRDefault="00051370" w:rsidP="00CE44E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051370">
        <w:rPr>
          <w:rFonts w:asciiTheme="minorHAnsi" w:hAnsiTheme="minorHAnsi" w:cstheme="minorHAnsi"/>
          <w:b/>
          <w:sz w:val="18"/>
          <w:szCs w:val="18"/>
        </w:rPr>
        <w:t>További információ:</w:t>
      </w:r>
    </w:p>
    <w:p w14:paraId="6C9A1173" w14:textId="77777777" w:rsidR="00051370" w:rsidRPr="00051370" w:rsidRDefault="00051370" w:rsidP="00CE44E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051370">
        <w:rPr>
          <w:rFonts w:asciiTheme="minorHAnsi" w:hAnsiTheme="minorHAnsi" w:cstheme="minorHAnsi"/>
          <w:b/>
          <w:bCs/>
          <w:sz w:val="18"/>
          <w:szCs w:val="18"/>
        </w:rPr>
        <w:t>Gáznár</w:t>
      </w:r>
      <w:proofErr w:type="spellEnd"/>
      <w:r w:rsidRPr="00051370">
        <w:rPr>
          <w:rFonts w:asciiTheme="minorHAnsi" w:hAnsiTheme="minorHAnsi" w:cstheme="minorHAnsi"/>
          <w:b/>
          <w:bCs/>
          <w:sz w:val="18"/>
          <w:szCs w:val="18"/>
        </w:rPr>
        <w:t xml:space="preserve"> Norbert Brúnó</w:t>
      </w:r>
    </w:p>
    <w:p w14:paraId="6D9C6B60" w14:textId="77777777" w:rsidR="00051370" w:rsidRPr="00051370" w:rsidRDefault="00051370" w:rsidP="00CE44E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51370">
        <w:rPr>
          <w:rFonts w:asciiTheme="minorHAnsi" w:hAnsiTheme="minorHAnsi" w:cstheme="minorHAnsi"/>
          <w:sz w:val="18"/>
          <w:szCs w:val="18"/>
        </w:rPr>
        <w:t>LOUNGE Communication</w:t>
      </w:r>
    </w:p>
    <w:p w14:paraId="24D032CB" w14:textId="77777777" w:rsidR="00051370" w:rsidRPr="00051370" w:rsidRDefault="00051370" w:rsidP="00CE44EB">
      <w:pPr>
        <w:rPr>
          <w:rFonts w:asciiTheme="minorHAnsi" w:hAnsiTheme="minorHAnsi" w:cstheme="minorHAnsi"/>
          <w:sz w:val="18"/>
          <w:szCs w:val="18"/>
        </w:rPr>
      </w:pPr>
      <w:r w:rsidRPr="00051370">
        <w:rPr>
          <w:rFonts w:asciiTheme="minorHAnsi" w:hAnsiTheme="minorHAnsi" w:cstheme="minorHAnsi"/>
          <w:sz w:val="18"/>
          <w:szCs w:val="18"/>
        </w:rPr>
        <w:t>Tel: +36 30 590 1003</w:t>
      </w:r>
      <w:r w:rsidRPr="00051370">
        <w:rPr>
          <w:rFonts w:asciiTheme="minorHAnsi" w:hAnsiTheme="minorHAnsi" w:cstheme="minorHAnsi"/>
          <w:sz w:val="18"/>
          <w:szCs w:val="18"/>
        </w:rPr>
        <w:br/>
        <w:t xml:space="preserve">E-mail: </w:t>
      </w:r>
      <w:hyperlink r:id="rId11" w:tgtFrame="_blank" w:history="1">
        <w:r w:rsidRPr="00051370">
          <w:rPr>
            <w:rStyle w:val="il"/>
            <w:rFonts w:asciiTheme="minorHAnsi" w:hAnsiTheme="minorHAnsi" w:cstheme="minorHAnsi"/>
            <w:color w:val="0000FF"/>
            <w:sz w:val="18"/>
            <w:szCs w:val="18"/>
            <w:u w:val="single"/>
          </w:rPr>
          <w:t>norbert.gaznar@lounge.hu</w:t>
        </w:r>
      </w:hyperlink>
    </w:p>
    <w:p w14:paraId="53A3D50A" w14:textId="77777777" w:rsidR="003561FC" w:rsidRPr="0027553F" w:rsidRDefault="003561FC" w:rsidP="00CE44EB">
      <w:pPr>
        <w:jc w:val="both"/>
        <w:rPr>
          <w:rFonts w:ascii="Calibri" w:hAnsi="Calibri" w:cs="Calibri"/>
          <w:sz w:val="22"/>
          <w:szCs w:val="22"/>
        </w:rPr>
      </w:pPr>
    </w:p>
    <w:sectPr w:rsidR="003561FC" w:rsidRPr="0027553F" w:rsidSect="00BA4611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B5CA" w14:textId="77777777" w:rsidR="00B7479F" w:rsidRDefault="00B7479F">
      <w:r>
        <w:separator/>
      </w:r>
    </w:p>
  </w:endnote>
  <w:endnote w:type="continuationSeparator" w:id="0">
    <w:p w14:paraId="7F6AD229" w14:textId="77777777" w:rsidR="00B7479F" w:rsidRDefault="00B7479F">
      <w:r>
        <w:continuationSeparator/>
      </w:r>
    </w:p>
  </w:endnote>
  <w:endnote w:type="continuationNotice" w:id="1">
    <w:p w14:paraId="5B8EE4BB" w14:textId="77777777" w:rsidR="00B7479F" w:rsidRDefault="00B74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3CD80" w14:textId="4BAB29F1" w:rsidR="0049017E" w:rsidRPr="00BA4611" w:rsidRDefault="0049017E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="005210F1">
      <w:rPr>
        <w:rStyle w:val="PageNumber"/>
        <w:rFonts w:ascii="Calibri" w:hAnsi="Calibri" w:cs="Calibri"/>
        <w:noProof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538FC" w14:textId="77777777" w:rsidR="0049017E" w:rsidRPr="00BA4611" w:rsidRDefault="0049017E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Pr="00BA4611">
      <w:rPr>
        <w:rStyle w:val="PageNumber"/>
        <w:rFonts w:cs="Calibri"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26274" w14:textId="77777777" w:rsidR="00B7479F" w:rsidRDefault="00B7479F">
      <w:r>
        <w:separator/>
      </w:r>
    </w:p>
  </w:footnote>
  <w:footnote w:type="continuationSeparator" w:id="0">
    <w:p w14:paraId="163FB845" w14:textId="77777777" w:rsidR="00B7479F" w:rsidRDefault="00B7479F">
      <w:r>
        <w:continuationSeparator/>
      </w:r>
    </w:p>
  </w:footnote>
  <w:footnote w:type="continuationNotice" w:id="1">
    <w:p w14:paraId="29295CAE" w14:textId="77777777" w:rsidR="00B7479F" w:rsidRDefault="00B747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D1C3" w14:textId="77777777" w:rsidR="0049017E" w:rsidRDefault="009A4255">
    <w:pPr>
      <w:pStyle w:val="Header"/>
      <w:jc w:val="right"/>
    </w:pPr>
    <w:r>
      <w:rPr>
        <w:noProof/>
      </w:rPr>
      <w:object w:dxaOrig="1161" w:dyaOrig="1381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pt;height:69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673248760" r:id="rId2"/>
      </w:object>
    </w:r>
  </w:p>
  <w:p w14:paraId="5880D1AC" w14:textId="77777777" w:rsidR="0049017E" w:rsidRDefault="0049017E">
    <w:pPr>
      <w:pStyle w:val="Header"/>
      <w:jc w:val="right"/>
    </w:pPr>
  </w:p>
  <w:p w14:paraId="60F8974A" w14:textId="77777777" w:rsidR="0049017E" w:rsidRPr="00EA30FC" w:rsidRDefault="0049017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MON_1130906377"/>
  <w:bookmarkEnd w:id="0"/>
  <w:p w14:paraId="598BF889" w14:textId="77777777" w:rsidR="0049017E" w:rsidRDefault="009A4255">
    <w:pPr>
      <w:pStyle w:val="Header"/>
      <w:jc w:val="right"/>
    </w:pPr>
    <w:r>
      <w:rPr>
        <w:noProof/>
      </w:rPr>
      <w:object w:dxaOrig="1161" w:dyaOrig="1381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7pt;height:69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673248761" r:id="rId2"/>
      </w:object>
    </w:r>
  </w:p>
  <w:p w14:paraId="69CA8166" w14:textId="77777777" w:rsidR="0049017E" w:rsidRDefault="004901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E6C64"/>
    <w:multiLevelType w:val="hybridMultilevel"/>
    <w:tmpl w:val="E4F87F28"/>
    <w:lvl w:ilvl="0" w:tplc="394A363C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5D35"/>
    <w:rsid w:val="00010634"/>
    <w:rsid w:val="00014FA8"/>
    <w:rsid w:val="00026DCB"/>
    <w:rsid w:val="000350FF"/>
    <w:rsid w:val="00051370"/>
    <w:rsid w:val="000537A0"/>
    <w:rsid w:val="00056D04"/>
    <w:rsid w:val="00057A5D"/>
    <w:rsid w:val="000602C8"/>
    <w:rsid w:val="00062CA7"/>
    <w:rsid w:val="00067E68"/>
    <w:rsid w:val="00082AB6"/>
    <w:rsid w:val="00082C43"/>
    <w:rsid w:val="00083F88"/>
    <w:rsid w:val="000948F5"/>
    <w:rsid w:val="000A50DD"/>
    <w:rsid w:val="000C0825"/>
    <w:rsid w:val="000C16D8"/>
    <w:rsid w:val="000D0EB4"/>
    <w:rsid w:val="000D2126"/>
    <w:rsid w:val="000D3CEC"/>
    <w:rsid w:val="000D49FE"/>
    <w:rsid w:val="000D502C"/>
    <w:rsid w:val="000D6528"/>
    <w:rsid w:val="000D6C32"/>
    <w:rsid w:val="000E59FB"/>
    <w:rsid w:val="000E6A0C"/>
    <w:rsid w:val="000F01D1"/>
    <w:rsid w:val="000F2165"/>
    <w:rsid w:val="000F22A8"/>
    <w:rsid w:val="000F2B6F"/>
    <w:rsid w:val="00107985"/>
    <w:rsid w:val="00111ABA"/>
    <w:rsid w:val="00112F3E"/>
    <w:rsid w:val="001141BD"/>
    <w:rsid w:val="001179CE"/>
    <w:rsid w:val="00120126"/>
    <w:rsid w:val="00124CC2"/>
    <w:rsid w:val="001267B1"/>
    <w:rsid w:val="00127F5B"/>
    <w:rsid w:val="00151E6F"/>
    <w:rsid w:val="001546EB"/>
    <w:rsid w:val="00160DCF"/>
    <w:rsid w:val="00161E5E"/>
    <w:rsid w:val="001637AA"/>
    <w:rsid w:val="001749E9"/>
    <w:rsid w:val="00184618"/>
    <w:rsid w:val="001867BE"/>
    <w:rsid w:val="00191F70"/>
    <w:rsid w:val="001A741B"/>
    <w:rsid w:val="001E4155"/>
    <w:rsid w:val="001E54D4"/>
    <w:rsid w:val="001F292F"/>
    <w:rsid w:val="002103EC"/>
    <w:rsid w:val="00221FDF"/>
    <w:rsid w:val="00226ECF"/>
    <w:rsid w:val="00236999"/>
    <w:rsid w:val="002562FE"/>
    <w:rsid w:val="00260C12"/>
    <w:rsid w:val="00262959"/>
    <w:rsid w:val="00263E59"/>
    <w:rsid w:val="00272E70"/>
    <w:rsid w:val="0027553F"/>
    <w:rsid w:val="00282A55"/>
    <w:rsid w:val="0029496D"/>
    <w:rsid w:val="0029561F"/>
    <w:rsid w:val="002A1693"/>
    <w:rsid w:val="002C094F"/>
    <w:rsid w:val="00305BD7"/>
    <w:rsid w:val="00305BF8"/>
    <w:rsid w:val="00305E8D"/>
    <w:rsid w:val="003138B9"/>
    <w:rsid w:val="00316CBB"/>
    <w:rsid w:val="003334DB"/>
    <w:rsid w:val="00333868"/>
    <w:rsid w:val="00334A52"/>
    <w:rsid w:val="00336FF0"/>
    <w:rsid w:val="0034716A"/>
    <w:rsid w:val="003512C4"/>
    <w:rsid w:val="003559A3"/>
    <w:rsid w:val="003561FC"/>
    <w:rsid w:val="00366684"/>
    <w:rsid w:val="00367327"/>
    <w:rsid w:val="0037416B"/>
    <w:rsid w:val="0037560A"/>
    <w:rsid w:val="00381187"/>
    <w:rsid w:val="00397A79"/>
    <w:rsid w:val="003A0F6F"/>
    <w:rsid w:val="003A10A8"/>
    <w:rsid w:val="003A31EB"/>
    <w:rsid w:val="003A74AA"/>
    <w:rsid w:val="003B7A35"/>
    <w:rsid w:val="003C4DA2"/>
    <w:rsid w:val="003D2A9A"/>
    <w:rsid w:val="003D2ECC"/>
    <w:rsid w:val="003D4256"/>
    <w:rsid w:val="003D7784"/>
    <w:rsid w:val="003F14AF"/>
    <w:rsid w:val="00411FF2"/>
    <w:rsid w:val="004152FB"/>
    <w:rsid w:val="004206A9"/>
    <w:rsid w:val="00431E8B"/>
    <w:rsid w:val="0043239E"/>
    <w:rsid w:val="004327C4"/>
    <w:rsid w:val="004332EE"/>
    <w:rsid w:val="00434CD3"/>
    <w:rsid w:val="004366C5"/>
    <w:rsid w:val="0045294A"/>
    <w:rsid w:val="004571E0"/>
    <w:rsid w:val="00465E7D"/>
    <w:rsid w:val="00475017"/>
    <w:rsid w:val="004837D5"/>
    <w:rsid w:val="00484AB6"/>
    <w:rsid w:val="0049017E"/>
    <w:rsid w:val="00491E52"/>
    <w:rsid w:val="004A3CF2"/>
    <w:rsid w:val="004A4654"/>
    <w:rsid w:val="004A751F"/>
    <w:rsid w:val="004B0D29"/>
    <w:rsid w:val="004B2005"/>
    <w:rsid w:val="004D1185"/>
    <w:rsid w:val="004D4E55"/>
    <w:rsid w:val="004E218A"/>
    <w:rsid w:val="004E718A"/>
    <w:rsid w:val="00506410"/>
    <w:rsid w:val="005210F1"/>
    <w:rsid w:val="00522CD0"/>
    <w:rsid w:val="00534F51"/>
    <w:rsid w:val="005516DA"/>
    <w:rsid w:val="005523AF"/>
    <w:rsid w:val="005542E1"/>
    <w:rsid w:val="005547B2"/>
    <w:rsid w:val="005547D7"/>
    <w:rsid w:val="0056709C"/>
    <w:rsid w:val="0057731A"/>
    <w:rsid w:val="00584EEA"/>
    <w:rsid w:val="00591175"/>
    <w:rsid w:val="0059190D"/>
    <w:rsid w:val="005939DE"/>
    <w:rsid w:val="005A19A6"/>
    <w:rsid w:val="005A1AC8"/>
    <w:rsid w:val="005B52A4"/>
    <w:rsid w:val="005B6956"/>
    <w:rsid w:val="005C18D4"/>
    <w:rsid w:val="005C6C97"/>
    <w:rsid w:val="005C6D8E"/>
    <w:rsid w:val="005C77A9"/>
    <w:rsid w:val="005D7665"/>
    <w:rsid w:val="005F1652"/>
    <w:rsid w:val="00605B29"/>
    <w:rsid w:val="006163FA"/>
    <w:rsid w:val="00620341"/>
    <w:rsid w:val="00624D6F"/>
    <w:rsid w:val="00634A0D"/>
    <w:rsid w:val="00635599"/>
    <w:rsid w:val="00637490"/>
    <w:rsid w:val="00640D59"/>
    <w:rsid w:val="006505C9"/>
    <w:rsid w:val="006636CB"/>
    <w:rsid w:val="00663BFB"/>
    <w:rsid w:val="00673C7D"/>
    <w:rsid w:val="006802B9"/>
    <w:rsid w:val="00680D6D"/>
    <w:rsid w:val="006826D6"/>
    <w:rsid w:val="006850F1"/>
    <w:rsid w:val="00685104"/>
    <w:rsid w:val="006871C9"/>
    <w:rsid w:val="00690249"/>
    <w:rsid w:val="00691C19"/>
    <w:rsid w:val="00697C95"/>
    <w:rsid w:val="006B4E44"/>
    <w:rsid w:val="006C5154"/>
    <w:rsid w:val="006C6363"/>
    <w:rsid w:val="006D44AB"/>
    <w:rsid w:val="006D4CDA"/>
    <w:rsid w:val="006E0BA3"/>
    <w:rsid w:val="006E1369"/>
    <w:rsid w:val="006E235A"/>
    <w:rsid w:val="006F1734"/>
    <w:rsid w:val="006F5E86"/>
    <w:rsid w:val="006F6BFE"/>
    <w:rsid w:val="0071323C"/>
    <w:rsid w:val="007228D7"/>
    <w:rsid w:val="00723C98"/>
    <w:rsid w:val="007241DC"/>
    <w:rsid w:val="007248B4"/>
    <w:rsid w:val="00726AD1"/>
    <w:rsid w:val="007301C6"/>
    <w:rsid w:val="00743A11"/>
    <w:rsid w:val="00750D77"/>
    <w:rsid w:val="00762037"/>
    <w:rsid w:val="00766FB1"/>
    <w:rsid w:val="007679FA"/>
    <w:rsid w:val="00776F80"/>
    <w:rsid w:val="00777DC6"/>
    <w:rsid w:val="007A5CCE"/>
    <w:rsid w:val="007B0E6B"/>
    <w:rsid w:val="007B37E0"/>
    <w:rsid w:val="007B639D"/>
    <w:rsid w:val="007C5DD5"/>
    <w:rsid w:val="007D2A95"/>
    <w:rsid w:val="007D7B8B"/>
    <w:rsid w:val="007E236E"/>
    <w:rsid w:val="007F0AEC"/>
    <w:rsid w:val="007F4627"/>
    <w:rsid w:val="007F6E2E"/>
    <w:rsid w:val="0080500B"/>
    <w:rsid w:val="00806A09"/>
    <w:rsid w:val="00810200"/>
    <w:rsid w:val="00815D54"/>
    <w:rsid w:val="008208C0"/>
    <w:rsid w:val="00843558"/>
    <w:rsid w:val="00846A41"/>
    <w:rsid w:val="00862675"/>
    <w:rsid w:val="00863C52"/>
    <w:rsid w:val="0086731F"/>
    <w:rsid w:val="00872F6B"/>
    <w:rsid w:val="0087382A"/>
    <w:rsid w:val="008772DC"/>
    <w:rsid w:val="00884844"/>
    <w:rsid w:val="008856B9"/>
    <w:rsid w:val="00890CB2"/>
    <w:rsid w:val="008911DA"/>
    <w:rsid w:val="00893E0B"/>
    <w:rsid w:val="0089424E"/>
    <w:rsid w:val="008A0A31"/>
    <w:rsid w:val="008A0B1D"/>
    <w:rsid w:val="008A2620"/>
    <w:rsid w:val="008B4514"/>
    <w:rsid w:val="008B4B4A"/>
    <w:rsid w:val="008E0D49"/>
    <w:rsid w:val="008F2218"/>
    <w:rsid w:val="00904A72"/>
    <w:rsid w:val="00916EBE"/>
    <w:rsid w:val="00916F7A"/>
    <w:rsid w:val="00920D42"/>
    <w:rsid w:val="009211F5"/>
    <w:rsid w:val="00922334"/>
    <w:rsid w:val="0092763C"/>
    <w:rsid w:val="00927E83"/>
    <w:rsid w:val="009360AD"/>
    <w:rsid w:val="00942769"/>
    <w:rsid w:val="00946F11"/>
    <w:rsid w:val="0095215C"/>
    <w:rsid w:val="00955ABF"/>
    <w:rsid w:val="00973E5F"/>
    <w:rsid w:val="0098109E"/>
    <w:rsid w:val="00991637"/>
    <w:rsid w:val="00992B54"/>
    <w:rsid w:val="00993AFC"/>
    <w:rsid w:val="0099684D"/>
    <w:rsid w:val="009A0652"/>
    <w:rsid w:val="009A4255"/>
    <w:rsid w:val="009B6D25"/>
    <w:rsid w:val="009C07FF"/>
    <w:rsid w:val="009D17E4"/>
    <w:rsid w:val="009D2273"/>
    <w:rsid w:val="009D4995"/>
    <w:rsid w:val="009E3FC3"/>
    <w:rsid w:val="009F0625"/>
    <w:rsid w:val="009F7E95"/>
    <w:rsid w:val="00A12722"/>
    <w:rsid w:val="00A1759F"/>
    <w:rsid w:val="00A20563"/>
    <w:rsid w:val="00A22531"/>
    <w:rsid w:val="00A23930"/>
    <w:rsid w:val="00A2495A"/>
    <w:rsid w:val="00A4280A"/>
    <w:rsid w:val="00A51A87"/>
    <w:rsid w:val="00A56C9E"/>
    <w:rsid w:val="00A6460A"/>
    <w:rsid w:val="00A64B96"/>
    <w:rsid w:val="00A70E3B"/>
    <w:rsid w:val="00A72438"/>
    <w:rsid w:val="00A77955"/>
    <w:rsid w:val="00A92E55"/>
    <w:rsid w:val="00A961AE"/>
    <w:rsid w:val="00AA6F11"/>
    <w:rsid w:val="00AB0283"/>
    <w:rsid w:val="00AB3601"/>
    <w:rsid w:val="00AB7F79"/>
    <w:rsid w:val="00AC3289"/>
    <w:rsid w:val="00AC44AE"/>
    <w:rsid w:val="00AC6758"/>
    <w:rsid w:val="00AD33A9"/>
    <w:rsid w:val="00AD7442"/>
    <w:rsid w:val="00AE12CF"/>
    <w:rsid w:val="00AE5EB0"/>
    <w:rsid w:val="00AE682B"/>
    <w:rsid w:val="00AF0F9A"/>
    <w:rsid w:val="00B015FE"/>
    <w:rsid w:val="00B02867"/>
    <w:rsid w:val="00B06749"/>
    <w:rsid w:val="00B21A27"/>
    <w:rsid w:val="00B21CB3"/>
    <w:rsid w:val="00B2642C"/>
    <w:rsid w:val="00B37188"/>
    <w:rsid w:val="00B60511"/>
    <w:rsid w:val="00B6276B"/>
    <w:rsid w:val="00B6340B"/>
    <w:rsid w:val="00B63E0A"/>
    <w:rsid w:val="00B71164"/>
    <w:rsid w:val="00B7479F"/>
    <w:rsid w:val="00B86388"/>
    <w:rsid w:val="00B93CA5"/>
    <w:rsid w:val="00BA181F"/>
    <w:rsid w:val="00BA4611"/>
    <w:rsid w:val="00BA7521"/>
    <w:rsid w:val="00BB1511"/>
    <w:rsid w:val="00BB4E7A"/>
    <w:rsid w:val="00BC2A77"/>
    <w:rsid w:val="00BC50DA"/>
    <w:rsid w:val="00BC6A8D"/>
    <w:rsid w:val="00BC75FA"/>
    <w:rsid w:val="00BD1190"/>
    <w:rsid w:val="00BD2F8C"/>
    <w:rsid w:val="00BD6ACA"/>
    <w:rsid w:val="00BE3354"/>
    <w:rsid w:val="00BF5ED6"/>
    <w:rsid w:val="00C041C1"/>
    <w:rsid w:val="00C111DF"/>
    <w:rsid w:val="00C12F14"/>
    <w:rsid w:val="00C16C17"/>
    <w:rsid w:val="00C21186"/>
    <w:rsid w:val="00C214CB"/>
    <w:rsid w:val="00C22F63"/>
    <w:rsid w:val="00C268A6"/>
    <w:rsid w:val="00C42B5C"/>
    <w:rsid w:val="00C42F8E"/>
    <w:rsid w:val="00C43184"/>
    <w:rsid w:val="00C46687"/>
    <w:rsid w:val="00C5029A"/>
    <w:rsid w:val="00C62A5C"/>
    <w:rsid w:val="00C65CA3"/>
    <w:rsid w:val="00C66081"/>
    <w:rsid w:val="00C75043"/>
    <w:rsid w:val="00C7624B"/>
    <w:rsid w:val="00C816A2"/>
    <w:rsid w:val="00CA5816"/>
    <w:rsid w:val="00CD0A01"/>
    <w:rsid w:val="00CE0820"/>
    <w:rsid w:val="00CE44EB"/>
    <w:rsid w:val="00D0370B"/>
    <w:rsid w:val="00D0478F"/>
    <w:rsid w:val="00D10921"/>
    <w:rsid w:val="00D120B7"/>
    <w:rsid w:val="00D20190"/>
    <w:rsid w:val="00D24592"/>
    <w:rsid w:val="00D27323"/>
    <w:rsid w:val="00D31F0E"/>
    <w:rsid w:val="00D3748D"/>
    <w:rsid w:val="00D4212A"/>
    <w:rsid w:val="00D66A27"/>
    <w:rsid w:val="00D702A0"/>
    <w:rsid w:val="00D74D22"/>
    <w:rsid w:val="00D7576C"/>
    <w:rsid w:val="00D81286"/>
    <w:rsid w:val="00D8356C"/>
    <w:rsid w:val="00D84277"/>
    <w:rsid w:val="00D9017D"/>
    <w:rsid w:val="00DA4242"/>
    <w:rsid w:val="00DB2F3F"/>
    <w:rsid w:val="00DB688F"/>
    <w:rsid w:val="00DC1BC0"/>
    <w:rsid w:val="00DC554E"/>
    <w:rsid w:val="00DD08AF"/>
    <w:rsid w:val="00E01EA2"/>
    <w:rsid w:val="00E028E2"/>
    <w:rsid w:val="00E04488"/>
    <w:rsid w:val="00E12A87"/>
    <w:rsid w:val="00E16087"/>
    <w:rsid w:val="00E261C7"/>
    <w:rsid w:val="00E3451F"/>
    <w:rsid w:val="00E35345"/>
    <w:rsid w:val="00E50ED9"/>
    <w:rsid w:val="00E667E6"/>
    <w:rsid w:val="00E8283F"/>
    <w:rsid w:val="00EA30FC"/>
    <w:rsid w:val="00EA5BE4"/>
    <w:rsid w:val="00EB4CD7"/>
    <w:rsid w:val="00EC3508"/>
    <w:rsid w:val="00EC51BA"/>
    <w:rsid w:val="00EF2F51"/>
    <w:rsid w:val="00EF63F9"/>
    <w:rsid w:val="00F042B5"/>
    <w:rsid w:val="00F068A2"/>
    <w:rsid w:val="00F12FF1"/>
    <w:rsid w:val="00F33798"/>
    <w:rsid w:val="00F373D0"/>
    <w:rsid w:val="00F37E53"/>
    <w:rsid w:val="00F41A14"/>
    <w:rsid w:val="00F46C5D"/>
    <w:rsid w:val="00F509D4"/>
    <w:rsid w:val="00F50E75"/>
    <w:rsid w:val="00F63361"/>
    <w:rsid w:val="00F7786A"/>
    <w:rsid w:val="00F83DDF"/>
    <w:rsid w:val="00F8401B"/>
    <w:rsid w:val="00F85203"/>
    <w:rsid w:val="00F852A0"/>
    <w:rsid w:val="00F905F1"/>
    <w:rsid w:val="00F92657"/>
    <w:rsid w:val="00F9768F"/>
    <w:rsid w:val="00FA4032"/>
    <w:rsid w:val="00FA46D2"/>
    <w:rsid w:val="00FA7356"/>
    <w:rsid w:val="00FA75EA"/>
    <w:rsid w:val="00FB653C"/>
    <w:rsid w:val="00FC5850"/>
    <w:rsid w:val="00FC7D13"/>
    <w:rsid w:val="00FD227D"/>
    <w:rsid w:val="00FD2649"/>
    <w:rsid w:val="00FE07C2"/>
    <w:rsid w:val="00FE4170"/>
    <w:rsid w:val="00FE527F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61428AB6"/>
  <w15:chartTrackingRefBased/>
  <w15:docId w15:val="{AF6B4EA4-8475-EC40-84E1-BE98BA5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336F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a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27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63C"/>
  </w:style>
  <w:style w:type="character" w:customStyle="1" w:styleId="CommentTextChar">
    <w:name w:val="Comment Text Char"/>
    <w:basedOn w:val="DefaultParagraphFont"/>
    <w:link w:val="CommentText"/>
    <w:rsid w:val="0092763C"/>
  </w:style>
  <w:style w:type="paragraph" w:styleId="CommentSubject">
    <w:name w:val="annotation subject"/>
    <w:basedOn w:val="CommentText"/>
    <w:next w:val="CommentText"/>
    <w:link w:val="CommentSubjectChar"/>
    <w:rsid w:val="00927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763C"/>
    <w:rPr>
      <w:b/>
      <w:bCs/>
    </w:rPr>
  </w:style>
  <w:style w:type="paragraph" w:styleId="Revision">
    <w:name w:val="Revision"/>
    <w:hidden/>
    <w:uiPriority w:val="99"/>
    <w:semiHidden/>
    <w:rsid w:val="008E0D49"/>
  </w:style>
  <w:style w:type="character" w:customStyle="1" w:styleId="il">
    <w:name w:val="il"/>
    <w:basedOn w:val="DefaultParagraphFont"/>
    <w:rsid w:val="00A23930"/>
  </w:style>
  <w:style w:type="character" w:customStyle="1" w:styleId="FooterChar">
    <w:name w:val="Footer Char"/>
    <w:basedOn w:val="DefaultParagraphFont"/>
    <w:link w:val="Footer"/>
    <w:rsid w:val="00EA30FC"/>
  </w:style>
  <w:style w:type="paragraph" w:customStyle="1" w:styleId="m-3372898457224144045msolistparagraph">
    <w:name w:val="m_-3372898457224144045msolistparagraph"/>
    <w:basedOn w:val="Normal"/>
    <w:rsid w:val="00C7504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722"/>
    <w:rPr>
      <w:b/>
      <w:bCs/>
    </w:rPr>
  </w:style>
  <w:style w:type="character" w:customStyle="1" w:styleId="downloadlinklink">
    <w:name w:val="download_link_link"/>
    <w:basedOn w:val="DefaultParagraphFont"/>
    <w:rsid w:val="00C2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4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3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homlokazta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rbert.gaznar@loung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e.tl/t-wBIDZ00RT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homlokzata@baumit.h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DE424-3743-424E-992F-230073BD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Sajtokozlemeny sablon_2017.04.27..dot</Template>
  <TotalTime>101</TotalTime>
  <Pages>2</Pages>
  <Words>523</Words>
  <Characters>3881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4396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cp:lastModifiedBy>Nagy Csaba Kahy</cp:lastModifiedBy>
  <cp:revision>2</cp:revision>
  <cp:lastPrinted>2015-10-19T11:10:00Z</cp:lastPrinted>
  <dcterms:created xsi:type="dcterms:W3CDTF">2021-01-27T09:33:00Z</dcterms:created>
  <dcterms:modified xsi:type="dcterms:W3CDTF">2021-01-27T09:33:00Z</dcterms:modified>
</cp:coreProperties>
</file>