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4477E669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DF52FE">
        <w:rPr>
          <w:rFonts w:ascii="Calibri" w:hAnsi="Calibri" w:cs="Calibri"/>
          <w:sz w:val="22"/>
          <w:szCs w:val="22"/>
        </w:rPr>
        <w:t xml:space="preserve">2022. </w:t>
      </w:r>
      <w:r w:rsidR="00C03864">
        <w:rPr>
          <w:rFonts w:ascii="Calibri" w:hAnsi="Calibri" w:cs="Calibri"/>
          <w:sz w:val="22"/>
          <w:szCs w:val="22"/>
        </w:rPr>
        <w:t>június 3</w:t>
      </w:r>
      <w:r w:rsidR="00DF52FE">
        <w:rPr>
          <w:rFonts w:ascii="Calibri" w:hAnsi="Calibri" w:cs="Calibri"/>
          <w:sz w:val="22"/>
          <w:szCs w:val="22"/>
        </w:rPr>
        <w:t>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E466E22" w14:textId="36978D80" w:rsidR="00257FB5" w:rsidRPr="00257FB5" w:rsidRDefault="00257FB5" w:rsidP="00257FB5">
      <w:pPr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Z</w:t>
      </w:r>
      <w:r w:rsidRPr="00257FB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öld trendek az építőiparban</w:t>
      </w:r>
    </w:p>
    <w:p w14:paraId="627F3D54" w14:textId="6B964A70" w:rsidR="002157BE" w:rsidRPr="005F0EDC" w:rsidRDefault="00257FB5" w:rsidP="002157BE">
      <w:pPr>
        <w:rPr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 környezetvédelmi világnap margójára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6EAA6205" w14:textId="77777777" w:rsidR="008E4D4D" w:rsidRDefault="008E4D4D" w:rsidP="00777C92">
      <w:pPr>
        <w:rPr>
          <w:b/>
          <w:bCs/>
        </w:rPr>
      </w:pPr>
    </w:p>
    <w:p w14:paraId="315E4FE4" w14:textId="670177C5" w:rsidR="000C2B21" w:rsidRDefault="000C2B21" w:rsidP="00600E52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Június 5-e a környezetvédelmi világnap. A jeles napnak a </w:t>
      </w:r>
      <w:r w:rsidR="00600E52" w:rsidRPr="00600E5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környezetszennyezés megelőzése mellett az energiatakarékosság népszerűsítése, a helyi erőforrások felhasználási lehetőségeinek bemutatása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is fontos célkitűzése</w:t>
      </w:r>
      <w:r w:rsidR="00600E52" w:rsidRPr="00600E5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B268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84D8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Más szektorokhoz hasonlóan az építőipar is nagy utat járt be az utóbbi években a zöldítés terén, </w:t>
      </w:r>
      <w:r w:rsidR="00257FB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tevékenysége a természetes lakóklíma népszerűsítése, a környezetbarátabb megoldások alkalmazása felé tolódott el.</w:t>
      </w:r>
    </w:p>
    <w:p w14:paraId="40D876E7" w14:textId="4B566378" w:rsidR="002B19BE" w:rsidRDefault="002B19BE" w:rsidP="00600E52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A31ECCB" w14:textId="12217846" w:rsidR="000C2B21" w:rsidRDefault="002B19BE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19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Az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Egyesült Nemzetek Szervezete 1972-ben nyilvánította június 5-ét környezetvédelmi világnappá. A világnap célja, hogy az egyének, közösségek és vállalatok szerepét is hangsúlyozza a környezetvédelemben, </w:t>
      </w:r>
      <w:r w:rsidR="006C10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és közös, zöld cselekvésre buzdítson. </w:t>
      </w:r>
      <w:r w:rsidR="006A4B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tavalyi világnappal vette kezdetét az </w:t>
      </w:r>
      <w:r w:rsidR="006A4BC9" w:rsidRPr="006A4BC9">
        <w:rPr>
          <w:rFonts w:asciiTheme="minorHAnsi" w:hAnsiTheme="minorHAnsi" w:cstheme="minorHAnsi"/>
          <w:sz w:val="24"/>
          <w:szCs w:val="24"/>
          <w:shd w:val="clear" w:color="auto" w:fill="FFFFFF"/>
        </w:rPr>
        <w:t>ökoszisztémia-helyreállítási évtizede</w:t>
      </w:r>
      <w:r w:rsidR="006A4B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D45F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D45F67" w:rsidRPr="00D45F67">
        <w:rPr>
          <w:rFonts w:asciiTheme="minorHAnsi" w:hAnsiTheme="minorHAnsi" w:cstheme="minorHAnsi"/>
          <w:sz w:val="24"/>
          <w:szCs w:val="24"/>
          <w:shd w:val="clear" w:color="auto" w:fill="FFFFFF"/>
        </w:rPr>
        <w:t>2021 és 2030 köz</w:t>
      </w:r>
      <w:r w:rsidR="00D45F67">
        <w:rPr>
          <w:rFonts w:asciiTheme="minorHAnsi" w:hAnsiTheme="minorHAnsi" w:cstheme="minorHAnsi"/>
          <w:sz w:val="24"/>
          <w:szCs w:val="24"/>
          <w:shd w:val="clear" w:color="auto" w:fill="FFFFFF"/>
        </w:rPr>
        <w:t>ötti évekre az ENSZ</w:t>
      </w:r>
      <w:r w:rsidR="006C2B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="00D45F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C2BEF" w:rsidRPr="006C2BEF">
        <w:rPr>
          <w:rFonts w:asciiTheme="minorHAnsi" w:hAnsiTheme="minorHAnsi" w:cstheme="minorHAnsi"/>
          <w:sz w:val="24"/>
          <w:szCs w:val="24"/>
          <w:shd w:val="clear" w:color="auto" w:fill="FFFFFF"/>
        </w:rPr>
        <w:t>károsodott élőhelyek és életközösségek helyreállítását</w:t>
      </w:r>
      <w:r w:rsidR="006C2B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jelölte ki legfőbb célként. </w:t>
      </w:r>
    </w:p>
    <w:p w14:paraId="290FC59C" w14:textId="5D1CC3A4" w:rsidR="006C2BEF" w:rsidRDefault="006C2BEF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38A5FD8" w14:textId="46FC4632" w:rsidR="006C2BEF" w:rsidRPr="002E6405" w:rsidRDefault="0002677B" w:rsidP="006A4BC9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E64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Az építőipar hozzájárulása a zöld víziókhoz</w:t>
      </w:r>
    </w:p>
    <w:p w14:paraId="571DC421" w14:textId="2BFA0945" w:rsidR="0002677B" w:rsidRPr="002E6405" w:rsidRDefault="0002677B" w:rsidP="006A4BC9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846F433" w14:textId="5DCDDEB2" w:rsidR="00832D34" w:rsidRDefault="0009564B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Hogyan járulhat hozzá a fentiekhez az építőipar? Az első lépések egyike, hogy az erőforrásokat igyekszik takarékosan felhasználni, azaz </w:t>
      </w:r>
      <w:r w:rsidRPr="002E6405">
        <w:rPr>
          <w:rFonts w:asciiTheme="minorHAnsi" w:hAnsiTheme="minorHAnsi" w:cstheme="minorHAnsi"/>
          <w:b/>
          <w:bCs/>
          <w:sz w:val="24"/>
          <w:szCs w:val="24"/>
        </w:rPr>
        <w:t>fenntartható ügymenetet</w:t>
      </w:r>
      <w:r w:rsidRPr="002E6405">
        <w:rPr>
          <w:rFonts w:asciiTheme="minorHAnsi" w:hAnsiTheme="minorHAnsi" w:cstheme="minorHAnsi"/>
          <w:sz w:val="24"/>
          <w:szCs w:val="24"/>
        </w:rPr>
        <w:t xml:space="preserve"> folytat: a beszerzéseket igyekszik helyben végezni, és nem törekszik arra, hogy a nyereségoptimalizáció érdekében mindig a legolcsóbb áron szerezze be a nyersanyagait. </w:t>
      </w:r>
      <w:r w:rsidR="00832D34" w:rsidRPr="002E6405">
        <w:rPr>
          <w:rFonts w:asciiTheme="minorHAnsi" w:hAnsiTheme="minorHAnsi" w:cstheme="minorHAnsi"/>
          <w:sz w:val="24"/>
          <w:szCs w:val="24"/>
        </w:rPr>
        <w:t>A rövid szállítási útvonalak, optimalizált logisztika egy látványos lépés a fenntartható gazdálkodás működtetéséhez vezető úton.</w:t>
      </w:r>
    </w:p>
    <w:p w14:paraId="1358AEBC" w14:textId="0383CB22" w:rsidR="003E2164" w:rsidRDefault="003E2164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2148A86" w14:textId="54317583" w:rsidR="003E2164" w:rsidRPr="002E6405" w:rsidRDefault="003E2164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 vakolatok kötőanyagaként használ</w:t>
      </w:r>
      <w:r w:rsidR="003B45C8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mészhidrát előállítása égetett mészből történik, melynek égetése során széndioxid szabadul fel – de azt már kevesebben tudják, hogy a mészhidrát éppen úgy alakul vissza mészkővé a habarcsokba épülve, hogy ugyanilyen mennyiségű széndioxidot köt meg.</w:t>
      </w:r>
    </w:p>
    <w:p w14:paraId="5C2853B6" w14:textId="5D24BF9D" w:rsidR="003A60D3" w:rsidRPr="002E6405" w:rsidRDefault="003A60D3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13220B7" w14:textId="4E3E94E2" w:rsidR="00ED5B96" w:rsidRPr="002E6405" w:rsidRDefault="00ED5B96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Pr="002E64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természetes lakóklíma</w:t>
      </w: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kialakítása is napjaink egyik legfontosabb törekvései közé tartozik. </w:t>
      </w:r>
      <w:r w:rsidR="002F4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3B45C8">
        <w:rPr>
          <w:rFonts w:asciiTheme="minorHAnsi" w:hAnsiTheme="minorHAnsi" w:cstheme="minorHAnsi"/>
          <w:sz w:val="24"/>
          <w:szCs w:val="24"/>
          <w:shd w:val="clear" w:color="auto" w:fill="FFFFFF"/>
        </w:rPr>
        <w:t>meszes kötőanyagú</w:t>
      </w:r>
      <w:r w:rsidR="002F4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vakolatok képesek arra, hogy a belső terekben keletkező pára egy részét megkössék (azaz tárolják) és azt alacsony páratartalom esetén pedig újra leadják </w:t>
      </w:r>
      <w:r w:rsidR="00E165AF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="000E22BA"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ezáltal egyensúlyba kerül a beltéri klíma. Tudatos fogyasztói viselkedéssel párosítva </w:t>
      </w:r>
      <w:r w:rsidR="000651EF"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>ez a funkció hozzájárul az egészséges lakókomforthoz.</w:t>
      </w:r>
    </w:p>
    <w:p w14:paraId="72F78208" w14:textId="13C4AA03" w:rsidR="00ED5B96" w:rsidRDefault="00ED5B96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BAF0CE" w14:textId="2518CB38" w:rsidR="003E2164" w:rsidRDefault="003E2164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Az energiatakarékosság és a károsanyag-kibocsátás csökkentésére irányuló és egyre szigorodó előírásoknak köszönhetően ma már senkit nem kell meggyőzni a homlokzati hőszigetelések fontosságáról. Hazánkban évente több, mint tízmillió négyzetméternyi homlokzati felületet szigete</w:t>
      </w:r>
      <w:r w:rsidR="00E165AF"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nek – jelentősen hozzájárulva ezzel az élhetőbb jövő feltételeihez.</w:t>
      </w:r>
    </w:p>
    <w:p w14:paraId="60D43D09" w14:textId="77777777" w:rsidR="003E2164" w:rsidRPr="002E6405" w:rsidRDefault="003E2164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AA71AED" w14:textId="411917A5" w:rsidR="003A60D3" w:rsidRPr="002E6405" w:rsidRDefault="003A60D3" w:rsidP="003A60D3">
      <w:pPr>
        <w:jc w:val="both"/>
        <w:rPr>
          <w:rFonts w:asciiTheme="minorHAnsi" w:hAnsiTheme="minorHAnsi" w:cstheme="minorHAnsi"/>
          <w:sz w:val="24"/>
          <w:szCs w:val="24"/>
        </w:rPr>
      </w:pPr>
      <w:r w:rsidRPr="002E6405">
        <w:rPr>
          <w:rFonts w:asciiTheme="minorHAnsi" w:hAnsiTheme="minorHAnsi" w:cstheme="minorHAnsi"/>
          <w:sz w:val="24"/>
          <w:szCs w:val="24"/>
        </w:rPr>
        <w:t xml:space="preserve">Az alapanyagok </w:t>
      </w:r>
      <w:r w:rsidRPr="002E6405">
        <w:rPr>
          <w:rFonts w:asciiTheme="minorHAnsi" w:hAnsiTheme="minorHAnsi" w:cstheme="minorHAnsi"/>
          <w:b/>
          <w:bCs/>
          <w:sz w:val="24"/>
          <w:szCs w:val="24"/>
        </w:rPr>
        <w:t>újrahasznosítása</w:t>
      </w:r>
      <w:r w:rsidRPr="002E6405">
        <w:rPr>
          <w:rFonts w:asciiTheme="minorHAnsi" w:hAnsiTheme="minorHAnsi" w:cstheme="minorHAnsi"/>
          <w:sz w:val="24"/>
          <w:szCs w:val="24"/>
        </w:rPr>
        <w:t xml:space="preserve"> érdekében a szektorban folyamatosan azon dolgoznak, hogy minél nagyobb százalékú megtérüléssel dolgozhassanak. </w:t>
      </w:r>
      <w:r w:rsidRPr="00C42768">
        <w:rPr>
          <w:rFonts w:asciiTheme="minorHAnsi" w:hAnsiTheme="minorHAnsi" w:cstheme="minorHAnsi"/>
          <w:sz w:val="24"/>
          <w:szCs w:val="24"/>
        </w:rPr>
        <w:t xml:space="preserve">A Baumit </w:t>
      </w:r>
      <w:r w:rsidR="00A85798" w:rsidRPr="00C42768">
        <w:rPr>
          <w:rFonts w:asciiTheme="minorHAnsi" w:hAnsiTheme="minorHAnsi" w:cstheme="minorHAnsi"/>
          <w:sz w:val="24"/>
          <w:szCs w:val="24"/>
        </w:rPr>
        <w:t xml:space="preserve">nemzetközi K+F részlege </w:t>
      </w:r>
      <w:r w:rsidRPr="00C42768">
        <w:rPr>
          <w:rFonts w:asciiTheme="minorHAnsi" w:hAnsiTheme="minorHAnsi" w:cstheme="minorHAnsi"/>
          <w:sz w:val="24"/>
          <w:szCs w:val="24"/>
        </w:rPr>
        <w:t xml:space="preserve">például olyan </w:t>
      </w:r>
      <w:r w:rsidRPr="00C42768">
        <w:rPr>
          <w:rFonts w:asciiTheme="minorHAnsi" w:hAnsiTheme="minorHAnsi" w:cstheme="minorHAnsi"/>
          <w:b/>
          <w:bCs/>
          <w:sz w:val="24"/>
          <w:szCs w:val="24"/>
        </w:rPr>
        <w:t>„recycling beton”</w:t>
      </w:r>
      <w:r w:rsidRPr="00C42768">
        <w:rPr>
          <w:rFonts w:asciiTheme="minorHAnsi" w:hAnsiTheme="minorHAnsi" w:cstheme="minorHAnsi"/>
          <w:sz w:val="24"/>
          <w:szCs w:val="24"/>
        </w:rPr>
        <w:t xml:space="preserve"> </w:t>
      </w:r>
      <w:r w:rsidR="00A85798" w:rsidRPr="00C42768">
        <w:rPr>
          <w:rFonts w:asciiTheme="minorHAnsi" w:hAnsiTheme="minorHAnsi" w:cstheme="minorHAnsi"/>
          <w:sz w:val="24"/>
          <w:szCs w:val="24"/>
        </w:rPr>
        <w:t>fejlesztésén dolgozik</w:t>
      </w:r>
      <w:r w:rsidRPr="00C42768">
        <w:rPr>
          <w:rFonts w:asciiTheme="minorHAnsi" w:hAnsiTheme="minorHAnsi" w:cstheme="minorHAnsi"/>
          <w:sz w:val="24"/>
          <w:szCs w:val="24"/>
        </w:rPr>
        <w:t>, mely</w:t>
      </w:r>
      <w:r w:rsidR="00A85798" w:rsidRPr="00C42768">
        <w:rPr>
          <w:rFonts w:asciiTheme="minorHAnsi" w:hAnsiTheme="minorHAnsi" w:cstheme="minorHAnsi"/>
          <w:sz w:val="24"/>
          <w:szCs w:val="24"/>
        </w:rPr>
        <w:t>nek</w:t>
      </w:r>
      <w:r w:rsidRPr="00C42768">
        <w:rPr>
          <w:rFonts w:asciiTheme="minorHAnsi" w:hAnsiTheme="minorHAnsi" w:cstheme="minorHAnsi"/>
          <w:sz w:val="24"/>
          <w:szCs w:val="24"/>
        </w:rPr>
        <w:t xml:space="preserve"> szemcséi százszázalékosan</w:t>
      </w:r>
      <w:r w:rsidRPr="003E2164">
        <w:rPr>
          <w:rFonts w:asciiTheme="minorHAnsi" w:hAnsiTheme="minorHAnsi" w:cstheme="minorHAnsi"/>
          <w:sz w:val="24"/>
          <w:szCs w:val="24"/>
        </w:rPr>
        <w:t xml:space="preserve"> </w:t>
      </w:r>
      <w:r w:rsidRPr="00C42768">
        <w:rPr>
          <w:rFonts w:asciiTheme="minorHAnsi" w:hAnsiTheme="minorHAnsi" w:cstheme="minorHAnsi"/>
          <w:sz w:val="24"/>
          <w:szCs w:val="24"/>
        </w:rPr>
        <w:t>újrahasznosítottak; a</w:t>
      </w:r>
      <w:r w:rsidR="007E3402">
        <w:rPr>
          <w:rFonts w:asciiTheme="minorHAnsi" w:hAnsiTheme="minorHAnsi" w:cstheme="minorHAnsi"/>
          <w:sz w:val="24"/>
          <w:szCs w:val="24"/>
        </w:rPr>
        <w:t xml:space="preserve">z </w:t>
      </w:r>
      <w:r w:rsidRPr="00C42768">
        <w:rPr>
          <w:rFonts w:asciiTheme="minorHAnsi" w:hAnsiTheme="minorHAnsi" w:cstheme="minorHAnsi"/>
          <w:sz w:val="24"/>
          <w:szCs w:val="24"/>
        </w:rPr>
        <w:t>innov</w:t>
      </w:r>
      <w:r w:rsidR="007E3402">
        <w:rPr>
          <w:rFonts w:asciiTheme="minorHAnsi" w:hAnsiTheme="minorHAnsi" w:cstheme="minorHAnsi"/>
          <w:sz w:val="24"/>
          <w:szCs w:val="24"/>
        </w:rPr>
        <w:t>atív</w:t>
      </w:r>
      <w:r w:rsidRPr="00C42768">
        <w:rPr>
          <w:rFonts w:asciiTheme="minorHAnsi" w:hAnsiTheme="minorHAnsi" w:cstheme="minorHAnsi"/>
          <w:sz w:val="24"/>
          <w:szCs w:val="24"/>
        </w:rPr>
        <w:t xml:space="preserve"> szemcsés anyag (</w:t>
      </w:r>
      <w:r w:rsidR="003E2164" w:rsidRPr="00C42768">
        <w:rPr>
          <w:rFonts w:asciiTheme="minorHAnsi" w:hAnsiTheme="minorHAnsi" w:cstheme="minorHAnsi"/>
          <w:sz w:val="24"/>
          <w:szCs w:val="24"/>
        </w:rPr>
        <w:t>köznapi nevén „</w:t>
      </w:r>
      <w:r w:rsidRPr="00C42768">
        <w:rPr>
          <w:rFonts w:asciiTheme="minorHAnsi" w:hAnsiTheme="minorHAnsi" w:cstheme="minorHAnsi"/>
          <w:sz w:val="24"/>
          <w:szCs w:val="24"/>
        </w:rPr>
        <w:t>sóder</w:t>
      </w:r>
      <w:r w:rsidR="003E2164" w:rsidRPr="00C42768">
        <w:rPr>
          <w:rFonts w:asciiTheme="minorHAnsi" w:hAnsiTheme="minorHAnsi" w:cstheme="minorHAnsi"/>
          <w:sz w:val="24"/>
          <w:szCs w:val="24"/>
        </w:rPr>
        <w:t>”</w:t>
      </w:r>
      <w:r w:rsidRPr="00C42768">
        <w:rPr>
          <w:rFonts w:asciiTheme="minorHAnsi" w:hAnsiTheme="minorHAnsi" w:cstheme="minorHAnsi"/>
          <w:sz w:val="24"/>
          <w:szCs w:val="24"/>
        </w:rPr>
        <w:t>), amely kavics vagy mészkő lehet</w:t>
      </w:r>
      <w:r w:rsidRPr="003E2164">
        <w:rPr>
          <w:rFonts w:asciiTheme="minorHAnsi" w:hAnsiTheme="minorHAnsi" w:cstheme="minorHAnsi"/>
          <w:sz w:val="24"/>
          <w:szCs w:val="24"/>
        </w:rPr>
        <w:t>.</w:t>
      </w:r>
      <w:r w:rsidRPr="002E6405">
        <w:rPr>
          <w:rFonts w:asciiTheme="minorHAnsi" w:hAnsiTheme="minorHAnsi" w:cstheme="minorHAnsi"/>
          <w:sz w:val="24"/>
          <w:szCs w:val="24"/>
        </w:rPr>
        <w:t xml:space="preserve"> </w:t>
      </w:r>
      <w:r w:rsidR="00220994" w:rsidRPr="002E6405">
        <w:rPr>
          <w:rFonts w:asciiTheme="minorHAnsi" w:hAnsiTheme="minorHAnsi" w:cstheme="minorHAnsi"/>
          <w:sz w:val="24"/>
          <w:szCs w:val="24"/>
        </w:rPr>
        <w:t>Az a szemlélet, amelynek fényében a vállalatok az upcyclingra (a nyersanyagok minél többszöri felhasználására) fókuszálnak a downcycling (a nyersanyagok kevés cikluson keresztüli felhasználása, majd kikerülése a körforgásból) helyett, már sokat hozzátesz a zöldebb iparági működéshez.</w:t>
      </w:r>
    </w:p>
    <w:p w14:paraId="7B71751F" w14:textId="07C0C8E6" w:rsidR="003A60D3" w:rsidRPr="002E6405" w:rsidRDefault="003A60D3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0692C52" w14:textId="1F3F5B99" w:rsidR="005C2657" w:rsidRPr="002E6405" w:rsidRDefault="0010507D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A85798">
        <w:rPr>
          <w:rFonts w:asciiTheme="minorHAnsi" w:hAnsiTheme="minorHAnsi" w:cstheme="minorHAnsi"/>
          <w:sz w:val="24"/>
          <w:szCs w:val="24"/>
          <w:shd w:val="clear" w:color="auto" w:fill="FFFFFF"/>
        </w:rPr>
        <w:t>hazai Baumit</w:t>
      </w: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D4B7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ezekben </w:t>
      </w: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>a hetekben vezet</w:t>
      </w:r>
      <w:r w:rsidR="00083BA2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be az </w:t>
      </w:r>
      <w:proofErr w:type="spellStart"/>
      <w:r w:rsidR="0065046D" w:rsidRPr="002E6405">
        <w:rPr>
          <w:rFonts w:asciiTheme="minorHAnsi" w:hAnsiTheme="minorHAnsi" w:cstheme="minorHAnsi"/>
          <w:sz w:val="24"/>
          <w:szCs w:val="24"/>
        </w:rPr>
        <w:t>A</w:t>
      </w:r>
      <w:r w:rsidR="00083BA2">
        <w:rPr>
          <w:rFonts w:asciiTheme="minorHAnsi" w:hAnsiTheme="minorHAnsi" w:cstheme="minorHAnsi"/>
          <w:sz w:val="24"/>
          <w:szCs w:val="24"/>
        </w:rPr>
        <w:t>ll</w:t>
      </w:r>
      <w:proofErr w:type="spellEnd"/>
      <w:r w:rsidR="0065046D" w:rsidRPr="002E6405">
        <w:rPr>
          <w:rFonts w:asciiTheme="minorHAnsi" w:hAnsiTheme="minorHAnsi" w:cstheme="minorHAnsi"/>
          <w:sz w:val="24"/>
          <w:szCs w:val="24"/>
        </w:rPr>
        <w:t xml:space="preserve"> In Beton terméket, amelynek a </w:t>
      </w:r>
      <w:r w:rsidR="0065046D" w:rsidRPr="002E6405">
        <w:rPr>
          <w:rFonts w:asciiTheme="minorHAnsi" w:hAnsiTheme="minorHAnsi" w:cstheme="minorHAnsi"/>
          <w:b/>
          <w:bCs/>
          <w:sz w:val="24"/>
          <w:szCs w:val="24"/>
        </w:rPr>
        <w:t>csomagolása feloldódik</w:t>
      </w:r>
      <w:r w:rsidR="003E2164">
        <w:rPr>
          <w:rFonts w:asciiTheme="minorHAnsi" w:hAnsiTheme="minorHAnsi" w:cstheme="minorHAnsi"/>
          <w:b/>
          <w:bCs/>
          <w:sz w:val="24"/>
          <w:szCs w:val="24"/>
        </w:rPr>
        <w:t xml:space="preserve"> a friss betonban a keverés közben</w:t>
      </w:r>
      <w:r w:rsidR="0065046D" w:rsidRPr="002E6405">
        <w:rPr>
          <w:rFonts w:asciiTheme="minorHAnsi" w:hAnsiTheme="minorHAnsi" w:cstheme="minorHAnsi"/>
          <w:sz w:val="24"/>
          <w:szCs w:val="24"/>
        </w:rPr>
        <w:t>, ezáltal a termék rész</w:t>
      </w:r>
      <w:r w:rsidR="00A85798">
        <w:rPr>
          <w:rFonts w:asciiTheme="minorHAnsi" w:hAnsiTheme="minorHAnsi" w:cstheme="minorHAnsi"/>
          <w:sz w:val="24"/>
          <w:szCs w:val="24"/>
        </w:rPr>
        <w:t>évé válik</w:t>
      </w:r>
      <w:r w:rsidR="0065046D" w:rsidRPr="002E6405">
        <w:rPr>
          <w:rFonts w:asciiTheme="minorHAnsi" w:hAnsiTheme="minorHAnsi" w:cstheme="minorHAnsi"/>
          <w:sz w:val="24"/>
          <w:szCs w:val="24"/>
        </w:rPr>
        <w:t xml:space="preserve">. </w:t>
      </w:r>
      <w:r w:rsidR="00F617A8" w:rsidRPr="002E6405">
        <w:rPr>
          <w:rFonts w:asciiTheme="minorHAnsi" w:hAnsiTheme="minorHAnsi" w:cstheme="minorHAnsi"/>
          <w:sz w:val="24"/>
          <w:szCs w:val="24"/>
        </w:rPr>
        <w:t xml:space="preserve">A </w:t>
      </w:r>
      <w:r w:rsidR="00A85798">
        <w:rPr>
          <w:rFonts w:asciiTheme="minorHAnsi" w:hAnsiTheme="minorHAnsi" w:cstheme="minorHAnsi"/>
          <w:sz w:val="24"/>
          <w:szCs w:val="24"/>
        </w:rPr>
        <w:t>száraz</w:t>
      </w:r>
      <w:r w:rsidR="00F617A8" w:rsidRPr="002E6405">
        <w:rPr>
          <w:rFonts w:asciiTheme="minorHAnsi" w:hAnsiTheme="minorHAnsi" w:cstheme="minorHAnsi"/>
          <w:sz w:val="24"/>
          <w:szCs w:val="24"/>
        </w:rPr>
        <w:t xml:space="preserve">beton zsákja tehát nemcsak csomagolás, </w:t>
      </w:r>
      <w:r w:rsidR="00F617A8" w:rsidRPr="00C42768">
        <w:rPr>
          <w:rFonts w:asciiTheme="minorHAnsi" w:hAnsiTheme="minorHAnsi" w:cstheme="minorHAnsi"/>
          <w:sz w:val="24"/>
          <w:szCs w:val="24"/>
        </w:rPr>
        <w:t>hanem a termék receptúrájának a része</w:t>
      </w:r>
      <w:r w:rsidR="003E2164">
        <w:rPr>
          <w:rFonts w:asciiTheme="minorHAnsi" w:hAnsiTheme="minorHAnsi" w:cstheme="minorHAnsi"/>
          <w:sz w:val="24"/>
          <w:szCs w:val="24"/>
        </w:rPr>
        <w:t>, hiszen a zsák anyagában található elemi rostok a kész beton természetes szálerősítésévé válnak</w:t>
      </w:r>
      <w:r w:rsidR="00F617A8" w:rsidRPr="002E6405">
        <w:rPr>
          <w:rFonts w:asciiTheme="minorHAnsi" w:hAnsiTheme="minorHAnsi" w:cstheme="minorHAnsi"/>
          <w:sz w:val="24"/>
          <w:szCs w:val="24"/>
        </w:rPr>
        <w:t xml:space="preserve">. </w:t>
      </w:r>
      <w:r w:rsidR="00EA6C6A" w:rsidRPr="002E6405">
        <w:rPr>
          <w:rFonts w:asciiTheme="minorHAnsi" w:hAnsiTheme="minorHAnsi" w:cstheme="minorHAnsi"/>
          <w:sz w:val="24"/>
          <w:szCs w:val="24"/>
        </w:rPr>
        <w:t xml:space="preserve">Társadalmi szempontból azért fenntartható, mert a kivitelező kevesebb porterhelésnek van kitéve, ezáltal kíméli az egészségét. </w:t>
      </w:r>
      <w:proofErr w:type="spellStart"/>
      <w:r w:rsidR="00EA6C6A" w:rsidRPr="002E6405">
        <w:rPr>
          <w:rFonts w:asciiTheme="minorHAnsi" w:hAnsiTheme="minorHAnsi" w:cstheme="minorHAnsi"/>
          <w:sz w:val="24"/>
          <w:szCs w:val="24"/>
        </w:rPr>
        <w:t>Ökológiailag</w:t>
      </w:r>
      <w:proofErr w:type="spellEnd"/>
      <w:r w:rsidR="00EA6C6A" w:rsidRPr="002E6405">
        <w:rPr>
          <w:rFonts w:asciiTheme="minorHAnsi" w:hAnsiTheme="minorHAnsi" w:cstheme="minorHAnsi"/>
          <w:sz w:val="24"/>
          <w:szCs w:val="24"/>
        </w:rPr>
        <w:t xml:space="preserve"> pedig azért, mert a csomagolásból nem keletkezik hulladék. </w:t>
      </w:r>
      <w:r w:rsidR="004008D3" w:rsidRPr="002E6405">
        <w:rPr>
          <w:rFonts w:asciiTheme="minorHAnsi" w:hAnsiTheme="minorHAnsi" w:cstheme="minorHAnsi"/>
          <w:sz w:val="24"/>
          <w:szCs w:val="24"/>
        </w:rPr>
        <w:t xml:space="preserve">A termék </w:t>
      </w:r>
      <w:r w:rsidR="00A85798">
        <w:rPr>
          <w:rFonts w:asciiTheme="minorHAnsi" w:hAnsiTheme="minorHAnsi" w:cstheme="minorHAnsi"/>
          <w:sz w:val="24"/>
          <w:szCs w:val="24"/>
        </w:rPr>
        <w:t>bevezetése során,</w:t>
      </w:r>
      <w:r w:rsidR="004008D3" w:rsidRPr="002E6405">
        <w:rPr>
          <w:rFonts w:asciiTheme="minorHAnsi" w:hAnsiTheme="minorHAnsi" w:cstheme="minorHAnsi"/>
          <w:sz w:val="24"/>
          <w:szCs w:val="24"/>
        </w:rPr>
        <w:t xml:space="preserve"> 2022-ben várhatóan kb. 16 000 </w:t>
      </w:r>
      <w:r w:rsidR="003F6AEF">
        <w:rPr>
          <w:rFonts w:asciiTheme="minorHAnsi" w:hAnsiTheme="minorHAnsi" w:cstheme="minorHAnsi"/>
          <w:sz w:val="24"/>
          <w:szCs w:val="24"/>
        </w:rPr>
        <w:t xml:space="preserve">darab </w:t>
      </w:r>
      <w:r w:rsidR="00E165AF">
        <w:rPr>
          <w:rFonts w:asciiTheme="minorHAnsi" w:hAnsiTheme="minorHAnsi" w:cstheme="minorHAnsi"/>
          <w:sz w:val="24"/>
          <w:szCs w:val="24"/>
        </w:rPr>
        <w:t>papír</w:t>
      </w:r>
      <w:r w:rsidR="004008D3" w:rsidRPr="002E6405">
        <w:rPr>
          <w:rFonts w:asciiTheme="minorHAnsi" w:hAnsiTheme="minorHAnsi" w:cstheme="minorHAnsi"/>
          <w:sz w:val="24"/>
          <w:szCs w:val="24"/>
        </w:rPr>
        <w:t>zsák</w:t>
      </w:r>
      <w:r w:rsidR="003F6AEF">
        <w:rPr>
          <w:rFonts w:asciiTheme="minorHAnsi" w:hAnsiTheme="minorHAnsi" w:cstheme="minorHAnsi"/>
          <w:sz w:val="24"/>
          <w:szCs w:val="24"/>
        </w:rPr>
        <w:t>-</w:t>
      </w:r>
      <w:r w:rsidR="004008D3" w:rsidRPr="002E6405">
        <w:rPr>
          <w:rFonts w:asciiTheme="minorHAnsi" w:hAnsiTheme="minorHAnsi" w:cstheme="minorHAnsi"/>
          <w:sz w:val="24"/>
          <w:szCs w:val="24"/>
        </w:rPr>
        <w:t>hulladéktól mentesül a környezet – ez pedig a későbbiekben csak nőni fog.</w:t>
      </w:r>
      <w:r w:rsidR="003E2164">
        <w:rPr>
          <w:rFonts w:asciiTheme="minorHAnsi" w:hAnsiTheme="minorHAnsi" w:cstheme="minorHAnsi"/>
          <w:sz w:val="24"/>
          <w:szCs w:val="24"/>
        </w:rPr>
        <w:t xml:space="preserve"> A megoldásban rejlő lehetőségek szinte határtalanok, hiszen Magyarországon a poralakú építőanyagokkal eladott papírzsákok száma több tízmillió darab évente</w:t>
      </w:r>
      <w:r w:rsidR="00F22EB0">
        <w:rPr>
          <w:rFonts w:asciiTheme="minorHAnsi" w:hAnsiTheme="minorHAnsi" w:cstheme="minorHAnsi"/>
          <w:sz w:val="24"/>
          <w:szCs w:val="24"/>
        </w:rPr>
        <w:t>.</w:t>
      </w:r>
    </w:p>
    <w:p w14:paraId="54EEF48F" w14:textId="6E28EAF6" w:rsidR="009533D5" w:rsidRPr="002E6405" w:rsidRDefault="009533D5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67669F1" w14:textId="2A65292E" w:rsidR="000C2B21" w:rsidRPr="002E6405" w:rsidRDefault="009533D5" w:rsidP="00600E52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Az építőiparban elért változások természetesen akkor nyernek igazán értelmet, ha a </w:t>
      </w:r>
      <w:r w:rsidRPr="002E640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fogyasztói magatartás</w:t>
      </w:r>
      <w:r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is tudatos, környezetbarát.</w:t>
      </w:r>
      <w:r w:rsidR="00E32D95"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Legyen szó bármilyen felújítási, építési munkálatról, az egyén sokat tehet azzal, ha zöld szemléletű cégek alapanyait vásárolja meg, a környezetvédelemre igényes kivitelezővel dolgozik, a munkálatok során törekszik a hulladék minimalizálására, </w:t>
      </w:r>
      <w:r w:rsidR="003F6A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és </w:t>
      </w:r>
      <w:r w:rsidR="00E32D95" w:rsidRPr="002E64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nem utolsósorban az otthonában tudatosan szabályozza a klímát. </w:t>
      </w:r>
    </w:p>
    <w:p w14:paraId="5F9600DE" w14:textId="77777777" w:rsidR="00600E52" w:rsidRPr="004008D3" w:rsidRDefault="00600E52" w:rsidP="0056709C">
      <w:pPr>
        <w:jc w:val="both"/>
        <w:rPr>
          <w:rFonts w:ascii="Calibri" w:hAnsi="Calibri" w:cs="Calibri"/>
          <w:sz w:val="22"/>
          <w:szCs w:val="22"/>
        </w:rPr>
      </w:pPr>
    </w:p>
    <w:p w14:paraId="53A3D50A" w14:textId="3638BFC1" w:rsidR="003561FC" w:rsidRPr="00777C92" w:rsidRDefault="003561FC" w:rsidP="00E44278">
      <w:pPr>
        <w:rPr>
          <w:rFonts w:asciiTheme="minorHAnsi" w:hAnsiTheme="minorHAnsi" w:cstheme="minorHAnsi"/>
          <w:sz w:val="22"/>
          <w:szCs w:val="22"/>
        </w:rPr>
      </w:pPr>
    </w:p>
    <w:sectPr w:rsidR="003561FC" w:rsidRPr="00777C92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5412" w14:textId="77777777" w:rsidR="00E018C1" w:rsidRDefault="00E018C1">
      <w:r>
        <w:separator/>
      </w:r>
    </w:p>
  </w:endnote>
  <w:endnote w:type="continuationSeparator" w:id="0">
    <w:p w14:paraId="19B37EC6" w14:textId="77777777" w:rsidR="00E018C1" w:rsidRDefault="00E0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1727A0ED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F22EB0">
      <w:rPr>
        <w:rStyle w:val="PageNumber"/>
        <w:rFonts w:ascii="Calibri" w:hAnsi="Calibri" w:cs="Calibri"/>
        <w:noProof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CA64" w14:textId="77777777" w:rsidR="00E018C1" w:rsidRDefault="00E018C1">
      <w:r>
        <w:separator/>
      </w:r>
    </w:p>
  </w:footnote>
  <w:footnote w:type="continuationSeparator" w:id="0">
    <w:p w14:paraId="61124F03" w14:textId="77777777" w:rsidR="00E018C1" w:rsidRDefault="00E0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E018C1">
    <w:pPr>
      <w:pStyle w:val="Header"/>
      <w:jc w:val="right"/>
    </w:pPr>
    <w:r>
      <w:rPr>
        <w:noProof/>
      </w:rPr>
      <w:object w:dxaOrig="3080" w:dyaOrig="366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8pt;height:68.0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7328596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E018C1">
    <w:pPr>
      <w:pStyle w:val="Header"/>
      <w:jc w:val="right"/>
    </w:pPr>
    <w:r>
      <w:rPr>
        <w:noProof/>
      </w:rPr>
      <w:object w:dxaOrig="3080" w:dyaOrig="366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8pt;height:68.0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7328597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13875">
    <w:abstractNumId w:val="3"/>
  </w:num>
  <w:num w:numId="2" w16cid:durableId="938293506">
    <w:abstractNumId w:val="1"/>
  </w:num>
  <w:num w:numId="3" w16cid:durableId="1754815561">
    <w:abstractNumId w:val="6"/>
  </w:num>
  <w:num w:numId="4" w16cid:durableId="498352857">
    <w:abstractNumId w:val="2"/>
  </w:num>
  <w:num w:numId="5" w16cid:durableId="1317762072">
    <w:abstractNumId w:val="5"/>
  </w:num>
  <w:num w:numId="6" w16cid:durableId="1604458996">
    <w:abstractNumId w:val="4"/>
  </w:num>
  <w:num w:numId="7" w16cid:durableId="89670459">
    <w:abstractNumId w:val="7"/>
  </w:num>
  <w:num w:numId="8" w16cid:durableId="17989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212E0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BA2"/>
    <w:rsid w:val="00083F88"/>
    <w:rsid w:val="000948F5"/>
    <w:rsid w:val="0009564B"/>
    <w:rsid w:val="000A1176"/>
    <w:rsid w:val="000A50DD"/>
    <w:rsid w:val="000A6375"/>
    <w:rsid w:val="000A69D2"/>
    <w:rsid w:val="000C16D8"/>
    <w:rsid w:val="000C2B21"/>
    <w:rsid w:val="000C2F49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22BA"/>
    <w:rsid w:val="000E59FB"/>
    <w:rsid w:val="000E6A0C"/>
    <w:rsid w:val="000F01D1"/>
    <w:rsid w:val="000F2165"/>
    <w:rsid w:val="000F22A8"/>
    <w:rsid w:val="000F2B6F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422B9"/>
    <w:rsid w:val="00151E6F"/>
    <w:rsid w:val="001546EB"/>
    <w:rsid w:val="00160DCF"/>
    <w:rsid w:val="00161E5E"/>
    <w:rsid w:val="001640D6"/>
    <w:rsid w:val="001749E9"/>
    <w:rsid w:val="00184618"/>
    <w:rsid w:val="001867BE"/>
    <w:rsid w:val="00187DB8"/>
    <w:rsid w:val="00191F70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3A45"/>
    <w:rsid w:val="002157BE"/>
    <w:rsid w:val="00220994"/>
    <w:rsid w:val="00221FDF"/>
    <w:rsid w:val="00226ECF"/>
    <w:rsid w:val="0023592E"/>
    <w:rsid w:val="00236999"/>
    <w:rsid w:val="00246BA4"/>
    <w:rsid w:val="00257FB5"/>
    <w:rsid w:val="00260C12"/>
    <w:rsid w:val="0026216E"/>
    <w:rsid w:val="00263E59"/>
    <w:rsid w:val="00272E70"/>
    <w:rsid w:val="0027553F"/>
    <w:rsid w:val="00292BAF"/>
    <w:rsid w:val="0029460C"/>
    <w:rsid w:val="0029496D"/>
    <w:rsid w:val="002A1693"/>
    <w:rsid w:val="002A418D"/>
    <w:rsid w:val="002B19BE"/>
    <w:rsid w:val="002C094F"/>
    <w:rsid w:val="002E6405"/>
    <w:rsid w:val="002F2073"/>
    <w:rsid w:val="002F4BA0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1572"/>
    <w:rsid w:val="0037416B"/>
    <w:rsid w:val="0037560A"/>
    <w:rsid w:val="00381187"/>
    <w:rsid w:val="00397A79"/>
    <w:rsid w:val="003A10A8"/>
    <w:rsid w:val="003A31EB"/>
    <w:rsid w:val="003A60D3"/>
    <w:rsid w:val="003A74AA"/>
    <w:rsid w:val="003B1116"/>
    <w:rsid w:val="003B2055"/>
    <w:rsid w:val="003B343B"/>
    <w:rsid w:val="003B45C8"/>
    <w:rsid w:val="003B7A35"/>
    <w:rsid w:val="003C4DA2"/>
    <w:rsid w:val="003D2A9A"/>
    <w:rsid w:val="003D35C1"/>
    <w:rsid w:val="003D3AF6"/>
    <w:rsid w:val="003D4D1E"/>
    <w:rsid w:val="003D7784"/>
    <w:rsid w:val="003E2164"/>
    <w:rsid w:val="003F14AF"/>
    <w:rsid w:val="003F6AEF"/>
    <w:rsid w:val="00400322"/>
    <w:rsid w:val="004008D3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368C2"/>
    <w:rsid w:val="0045294A"/>
    <w:rsid w:val="004531CE"/>
    <w:rsid w:val="004571E0"/>
    <w:rsid w:val="0046427B"/>
    <w:rsid w:val="00465E7D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7E35"/>
    <w:rsid w:val="004D1185"/>
    <w:rsid w:val="004D4D33"/>
    <w:rsid w:val="004D745C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0420"/>
    <w:rsid w:val="005516DA"/>
    <w:rsid w:val="005523AF"/>
    <w:rsid w:val="005547B2"/>
    <w:rsid w:val="005547D7"/>
    <w:rsid w:val="00556273"/>
    <w:rsid w:val="0056709C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C031B"/>
    <w:rsid w:val="005C2657"/>
    <w:rsid w:val="005C6C97"/>
    <w:rsid w:val="005C77A9"/>
    <w:rsid w:val="005D38DB"/>
    <w:rsid w:val="005D7665"/>
    <w:rsid w:val="005E5D7D"/>
    <w:rsid w:val="00600E52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636CB"/>
    <w:rsid w:val="00663BFB"/>
    <w:rsid w:val="00673C7D"/>
    <w:rsid w:val="006802B9"/>
    <w:rsid w:val="00680D6D"/>
    <w:rsid w:val="006826D6"/>
    <w:rsid w:val="00683B12"/>
    <w:rsid w:val="006850F1"/>
    <w:rsid w:val="0068691B"/>
    <w:rsid w:val="00690249"/>
    <w:rsid w:val="00691C19"/>
    <w:rsid w:val="006938AA"/>
    <w:rsid w:val="006A3A55"/>
    <w:rsid w:val="006A4BC9"/>
    <w:rsid w:val="006B4E44"/>
    <w:rsid w:val="006B5484"/>
    <w:rsid w:val="006C1035"/>
    <w:rsid w:val="006C2BEF"/>
    <w:rsid w:val="006C2C20"/>
    <w:rsid w:val="006C5154"/>
    <w:rsid w:val="006D44AB"/>
    <w:rsid w:val="006E06B9"/>
    <w:rsid w:val="006E0BA3"/>
    <w:rsid w:val="006E1369"/>
    <w:rsid w:val="006E235A"/>
    <w:rsid w:val="006F1734"/>
    <w:rsid w:val="006F25FC"/>
    <w:rsid w:val="006F5E86"/>
    <w:rsid w:val="006F6BFE"/>
    <w:rsid w:val="00716D2A"/>
    <w:rsid w:val="007228D7"/>
    <w:rsid w:val="00723C98"/>
    <w:rsid w:val="007241DC"/>
    <w:rsid w:val="007248B4"/>
    <w:rsid w:val="007301C6"/>
    <w:rsid w:val="00730F7A"/>
    <w:rsid w:val="00750D77"/>
    <w:rsid w:val="00766FB1"/>
    <w:rsid w:val="007679FA"/>
    <w:rsid w:val="00767BE0"/>
    <w:rsid w:val="00776F80"/>
    <w:rsid w:val="00777C92"/>
    <w:rsid w:val="00780DE3"/>
    <w:rsid w:val="007819C9"/>
    <w:rsid w:val="00784D8A"/>
    <w:rsid w:val="00786A10"/>
    <w:rsid w:val="007A02B9"/>
    <w:rsid w:val="007A239D"/>
    <w:rsid w:val="007A5CCE"/>
    <w:rsid w:val="007B37E0"/>
    <w:rsid w:val="007B639D"/>
    <w:rsid w:val="007D1C70"/>
    <w:rsid w:val="007D2A95"/>
    <w:rsid w:val="007D7B8B"/>
    <w:rsid w:val="007E236E"/>
    <w:rsid w:val="007E3402"/>
    <w:rsid w:val="007F0AEC"/>
    <w:rsid w:val="007F4627"/>
    <w:rsid w:val="007F6E2E"/>
    <w:rsid w:val="0080500B"/>
    <w:rsid w:val="00810200"/>
    <w:rsid w:val="00815D54"/>
    <w:rsid w:val="00832D34"/>
    <w:rsid w:val="00843558"/>
    <w:rsid w:val="00852FB3"/>
    <w:rsid w:val="008616F5"/>
    <w:rsid w:val="00863C52"/>
    <w:rsid w:val="0086731F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B4514"/>
    <w:rsid w:val="008B4B4A"/>
    <w:rsid w:val="008E0161"/>
    <w:rsid w:val="008E0D49"/>
    <w:rsid w:val="008E4D4D"/>
    <w:rsid w:val="008F2218"/>
    <w:rsid w:val="00905FE1"/>
    <w:rsid w:val="00916EBE"/>
    <w:rsid w:val="00916F7A"/>
    <w:rsid w:val="00920D42"/>
    <w:rsid w:val="00922334"/>
    <w:rsid w:val="00923D1A"/>
    <w:rsid w:val="0092763C"/>
    <w:rsid w:val="00927E83"/>
    <w:rsid w:val="009360AD"/>
    <w:rsid w:val="00941BD7"/>
    <w:rsid w:val="00950214"/>
    <w:rsid w:val="0095215C"/>
    <w:rsid w:val="009533D5"/>
    <w:rsid w:val="00955ABF"/>
    <w:rsid w:val="00957C02"/>
    <w:rsid w:val="00965858"/>
    <w:rsid w:val="0098109E"/>
    <w:rsid w:val="00990872"/>
    <w:rsid w:val="00991637"/>
    <w:rsid w:val="00992B54"/>
    <w:rsid w:val="00994841"/>
    <w:rsid w:val="00996B6C"/>
    <w:rsid w:val="009970A7"/>
    <w:rsid w:val="009A00AD"/>
    <w:rsid w:val="009A0652"/>
    <w:rsid w:val="009A1577"/>
    <w:rsid w:val="009B47A7"/>
    <w:rsid w:val="009B6D25"/>
    <w:rsid w:val="009C07FF"/>
    <w:rsid w:val="009D17E4"/>
    <w:rsid w:val="009D1D4E"/>
    <w:rsid w:val="009D2273"/>
    <w:rsid w:val="009D4995"/>
    <w:rsid w:val="009E7055"/>
    <w:rsid w:val="009E73C1"/>
    <w:rsid w:val="009F0625"/>
    <w:rsid w:val="009F08B0"/>
    <w:rsid w:val="00A05FE1"/>
    <w:rsid w:val="00A11B36"/>
    <w:rsid w:val="00A1759F"/>
    <w:rsid w:val="00A20563"/>
    <w:rsid w:val="00A22531"/>
    <w:rsid w:val="00A23930"/>
    <w:rsid w:val="00A2495A"/>
    <w:rsid w:val="00A41C5E"/>
    <w:rsid w:val="00A4280A"/>
    <w:rsid w:val="00A47D29"/>
    <w:rsid w:val="00A51A87"/>
    <w:rsid w:val="00A56C9E"/>
    <w:rsid w:val="00A57332"/>
    <w:rsid w:val="00A6460A"/>
    <w:rsid w:val="00A66625"/>
    <w:rsid w:val="00A70E3B"/>
    <w:rsid w:val="00A854A1"/>
    <w:rsid w:val="00A85798"/>
    <w:rsid w:val="00A92E55"/>
    <w:rsid w:val="00A94474"/>
    <w:rsid w:val="00AA1C9F"/>
    <w:rsid w:val="00AA6F11"/>
    <w:rsid w:val="00AA75A8"/>
    <w:rsid w:val="00AB0283"/>
    <w:rsid w:val="00AC3289"/>
    <w:rsid w:val="00AC44AE"/>
    <w:rsid w:val="00AC7F83"/>
    <w:rsid w:val="00AD09FE"/>
    <w:rsid w:val="00AD0DF7"/>
    <w:rsid w:val="00AD66B1"/>
    <w:rsid w:val="00AD7442"/>
    <w:rsid w:val="00AE682B"/>
    <w:rsid w:val="00B0057B"/>
    <w:rsid w:val="00B014BA"/>
    <w:rsid w:val="00B015FE"/>
    <w:rsid w:val="00B02115"/>
    <w:rsid w:val="00B02867"/>
    <w:rsid w:val="00B06749"/>
    <w:rsid w:val="00B16A79"/>
    <w:rsid w:val="00B21CB3"/>
    <w:rsid w:val="00B22E63"/>
    <w:rsid w:val="00B2642C"/>
    <w:rsid w:val="00B278DA"/>
    <w:rsid w:val="00B35AD8"/>
    <w:rsid w:val="00B37188"/>
    <w:rsid w:val="00B45814"/>
    <w:rsid w:val="00B60511"/>
    <w:rsid w:val="00B6276B"/>
    <w:rsid w:val="00B63E0A"/>
    <w:rsid w:val="00B71164"/>
    <w:rsid w:val="00B734D3"/>
    <w:rsid w:val="00B86388"/>
    <w:rsid w:val="00B91742"/>
    <w:rsid w:val="00B921B6"/>
    <w:rsid w:val="00B93CA5"/>
    <w:rsid w:val="00B9537E"/>
    <w:rsid w:val="00B96899"/>
    <w:rsid w:val="00BA4611"/>
    <w:rsid w:val="00BB1511"/>
    <w:rsid w:val="00BB4E7A"/>
    <w:rsid w:val="00BB75C0"/>
    <w:rsid w:val="00BC2A77"/>
    <w:rsid w:val="00BC33B1"/>
    <w:rsid w:val="00BC50DA"/>
    <w:rsid w:val="00BD1190"/>
    <w:rsid w:val="00BD2F8C"/>
    <w:rsid w:val="00BE1BAE"/>
    <w:rsid w:val="00BE53EF"/>
    <w:rsid w:val="00BF1B4B"/>
    <w:rsid w:val="00C03864"/>
    <w:rsid w:val="00C041C1"/>
    <w:rsid w:val="00C111DF"/>
    <w:rsid w:val="00C12F14"/>
    <w:rsid w:val="00C14B74"/>
    <w:rsid w:val="00C16C17"/>
    <w:rsid w:val="00C17D15"/>
    <w:rsid w:val="00C214CB"/>
    <w:rsid w:val="00C22F63"/>
    <w:rsid w:val="00C268A6"/>
    <w:rsid w:val="00C32FC5"/>
    <w:rsid w:val="00C41378"/>
    <w:rsid w:val="00C42768"/>
    <w:rsid w:val="00C42B5C"/>
    <w:rsid w:val="00C42F8E"/>
    <w:rsid w:val="00C5029A"/>
    <w:rsid w:val="00C62A5C"/>
    <w:rsid w:val="00C6465D"/>
    <w:rsid w:val="00C66081"/>
    <w:rsid w:val="00C7229E"/>
    <w:rsid w:val="00C816A2"/>
    <w:rsid w:val="00CA28D9"/>
    <w:rsid w:val="00CA5749"/>
    <w:rsid w:val="00CA5816"/>
    <w:rsid w:val="00CC006D"/>
    <w:rsid w:val="00CD0A01"/>
    <w:rsid w:val="00CE0820"/>
    <w:rsid w:val="00D0478F"/>
    <w:rsid w:val="00D06295"/>
    <w:rsid w:val="00D0678D"/>
    <w:rsid w:val="00D120B7"/>
    <w:rsid w:val="00D20190"/>
    <w:rsid w:val="00D24592"/>
    <w:rsid w:val="00D27323"/>
    <w:rsid w:val="00D31F0E"/>
    <w:rsid w:val="00D337ED"/>
    <w:rsid w:val="00D3748D"/>
    <w:rsid w:val="00D4212A"/>
    <w:rsid w:val="00D4309C"/>
    <w:rsid w:val="00D45F67"/>
    <w:rsid w:val="00D5221F"/>
    <w:rsid w:val="00D702A0"/>
    <w:rsid w:val="00D8356C"/>
    <w:rsid w:val="00D84277"/>
    <w:rsid w:val="00D85BFB"/>
    <w:rsid w:val="00D941A3"/>
    <w:rsid w:val="00DA4242"/>
    <w:rsid w:val="00DC1BC0"/>
    <w:rsid w:val="00DC4913"/>
    <w:rsid w:val="00DC554E"/>
    <w:rsid w:val="00DC60CF"/>
    <w:rsid w:val="00DD5D4B"/>
    <w:rsid w:val="00DF0AA4"/>
    <w:rsid w:val="00DF52FE"/>
    <w:rsid w:val="00E018C1"/>
    <w:rsid w:val="00E01EA2"/>
    <w:rsid w:val="00E028E2"/>
    <w:rsid w:val="00E02CF6"/>
    <w:rsid w:val="00E03DDD"/>
    <w:rsid w:val="00E04FFC"/>
    <w:rsid w:val="00E12A87"/>
    <w:rsid w:val="00E165AF"/>
    <w:rsid w:val="00E17DB6"/>
    <w:rsid w:val="00E261C7"/>
    <w:rsid w:val="00E32D95"/>
    <w:rsid w:val="00E3451F"/>
    <w:rsid w:val="00E35345"/>
    <w:rsid w:val="00E44278"/>
    <w:rsid w:val="00E4738A"/>
    <w:rsid w:val="00E50ED9"/>
    <w:rsid w:val="00E735CF"/>
    <w:rsid w:val="00E77767"/>
    <w:rsid w:val="00E83A5A"/>
    <w:rsid w:val="00E904C5"/>
    <w:rsid w:val="00EA5BE4"/>
    <w:rsid w:val="00EA6C6A"/>
    <w:rsid w:val="00EC0763"/>
    <w:rsid w:val="00EC2542"/>
    <w:rsid w:val="00EC3508"/>
    <w:rsid w:val="00ED36C1"/>
    <w:rsid w:val="00ED5B96"/>
    <w:rsid w:val="00EF2F51"/>
    <w:rsid w:val="00EF6011"/>
    <w:rsid w:val="00EF63F9"/>
    <w:rsid w:val="00EF7D98"/>
    <w:rsid w:val="00F01EC4"/>
    <w:rsid w:val="00F12FF1"/>
    <w:rsid w:val="00F22EB0"/>
    <w:rsid w:val="00F2687E"/>
    <w:rsid w:val="00F27BA2"/>
    <w:rsid w:val="00F36B42"/>
    <w:rsid w:val="00F373D0"/>
    <w:rsid w:val="00F37E53"/>
    <w:rsid w:val="00F41A14"/>
    <w:rsid w:val="00F46CE2"/>
    <w:rsid w:val="00F50E75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6F17"/>
    <w:rsid w:val="00FA7356"/>
    <w:rsid w:val="00FA75EA"/>
    <w:rsid w:val="00FB653C"/>
    <w:rsid w:val="00FC5850"/>
    <w:rsid w:val="00FC6BBA"/>
    <w:rsid w:val="00FC7D13"/>
    <w:rsid w:val="00FD227D"/>
    <w:rsid w:val="00FD2649"/>
    <w:rsid w:val="00FD4B7D"/>
    <w:rsid w:val="00FE07C2"/>
    <w:rsid w:val="00FE4170"/>
    <w:rsid w:val="00FE6ACC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6E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E439F-C191-4941-9423-314B352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4480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Zsolt Papp</cp:lastModifiedBy>
  <cp:revision>6</cp:revision>
  <cp:lastPrinted>2015-10-19T11:10:00Z</cp:lastPrinted>
  <dcterms:created xsi:type="dcterms:W3CDTF">2022-06-03T09:32:00Z</dcterms:created>
  <dcterms:modified xsi:type="dcterms:W3CDTF">2022-06-21T12:57:00Z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