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908" w14:textId="02442327" w:rsidR="003561FC" w:rsidRPr="00124CC2" w:rsidRDefault="003561FC" w:rsidP="0056709C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39177DDA" w14:textId="029477AF" w:rsidR="003561FC" w:rsidRDefault="00DC554E" w:rsidP="005670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Dorog</w:t>
      </w:r>
      <w:r w:rsidR="003561FC" w:rsidRPr="00124CC2">
        <w:rPr>
          <w:rFonts w:ascii="Calibri" w:hAnsi="Calibri" w:cs="Calibri"/>
          <w:sz w:val="22"/>
          <w:szCs w:val="22"/>
        </w:rPr>
        <w:t xml:space="preserve">, </w:t>
      </w:r>
      <w:r w:rsidR="00A6460A">
        <w:rPr>
          <w:rFonts w:ascii="Calibri" w:hAnsi="Calibri" w:cs="Calibri"/>
          <w:sz w:val="22"/>
          <w:szCs w:val="22"/>
        </w:rPr>
        <w:t>202</w:t>
      </w:r>
      <w:r w:rsidR="00E44278">
        <w:rPr>
          <w:rFonts w:ascii="Calibri" w:hAnsi="Calibri" w:cs="Calibri"/>
          <w:sz w:val="22"/>
          <w:szCs w:val="22"/>
        </w:rPr>
        <w:t>2</w:t>
      </w:r>
      <w:r w:rsidR="0056709C">
        <w:rPr>
          <w:rFonts w:ascii="Calibri" w:hAnsi="Calibri" w:cs="Calibri"/>
          <w:sz w:val="22"/>
          <w:szCs w:val="22"/>
        </w:rPr>
        <w:t>.</w:t>
      </w:r>
      <w:r w:rsidR="009970A7">
        <w:rPr>
          <w:rFonts w:ascii="Calibri" w:hAnsi="Calibri" w:cs="Calibri"/>
          <w:sz w:val="22"/>
          <w:szCs w:val="22"/>
        </w:rPr>
        <w:t xml:space="preserve"> </w:t>
      </w:r>
      <w:r w:rsidR="004A6E92">
        <w:rPr>
          <w:rFonts w:ascii="Calibri" w:hAnsi="Calibri" w:cs="Calibri"/>
          <w:sz w:val="22"/>
          <w:szCs w:val="22"/>
        </w:rPr>
        <w:t>március 30.</w:t>
      </w:r>
    </w:p>
    <w:p w14:paraId="273C14A4" w14:textId="77777777" w:rsidR="002157BE" w:rsidRDefault="002157BE" w:rsidP="0056709C">
      <w:pPr>
        <w:jc w:val="both"/>
        <w:rPr>
          <w:rFonts w:ascii="Calibri" w:hAnsi="Calibri" w:cs="Calibri"/>
          <w:sz w:val="22"/>
          <w:szCs w:val="22"/>
        </w:rPr>
      </w:pPr>
    </w:p>
    <w:p w14:paraId="627F3D54" w14:textId="78B080C2" w:rsidR="002157BE" w:rsidRPr="005F0EDC" w:rsidRDefault="004A6E92" w:rsidP="002157BE">
      <w:pPr>
        <w:rPr>
          <w:b/>
          <w:bCs/>
          <w:sz w:val="24"/>
        </w:rPr>
      </w:pP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Két magyar épület a </w:t>
      </w:r>
      <w:r w:rsidR="00187DB8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nemzetközi 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döntőben!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br/>
      </w:r>
    </w:p>
    <w:p w14:paraId="78BB0E77" w14:textId="5F446F27" w:rsidR="002157BE" w:rsidRPr="008E4D4D" w:rsidRDefault="002157BE" w:rsidP="002157BE">
      <w:pPr>
        <w:jc w:val="both"/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</w:pPr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Idén ötödik alkalommal rendezik meg a Baumit Life </w:t>
      </w:r>
      <w:proofErr w:type="spellStart"/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Challenge</w:t>
      </w:r>
      <w:proofErr w:type="spellEnd"/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Nemzetközi Építészeti versenyt, amely a Baumit homlokzatképző anyagokkal készült</w:t>
      </w:r>
      <w:r w:rsidR="00ED36C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,</w:t>
      </w:r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legnívósabb épületeket</w:t>
      </w:r>
      <w:r w:rsidR="009B47A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díjazza</w:t>
      </w:r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. A megmérettetésen </w:t>
      </w:r>
      <w:r w:rsidR="00187DB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23 magyar épület vett</w:t>
      </w:r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részt, </w:t>
      </w:r>
      <w:r w:rsidR="00187DB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közülük 2 pályázat a döntőbe jutott, így esélyes a kategóriagyőzelemre. Az épületekre a </w:t>
      </w:r>
      <w:r w:rsidR="00873D5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nagy</w:t>
      </w:r>
      <w:r w:rsidR="00187DB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közönség is szavazhat.</w:t>
      </w:r>
    </w:p>
    <w:p w14:paraId="52F6C9A8" w14:textId="48548CCD" w:rsidR="002157BE" w:rsidRDefault="002157BE" w:rsidP="002157BE">
      <w:pPr>
        <w:jc w:val="center"/>
        <w:rPr>
          <w:b/>
          <w:bCs/>
        </w:rPr>
      </w:pPr>
    </w:p>
    <w:p w14:paraId="6EAA6205" w14:textId="77777777" w:rsidR="008E4D4D" w:rsidRDefault="008E4D4D" w:rsidP="00777C92">
      <w:pPr>
        <w:rPr>
          <w:b/>
          <w:bCs/>
        </w:rPr>
      </w:pPr>
    </w:p>
    <w:p w14:paraId="53C1E441" w14:textId="26487B61" w:rsidR="002157BE" w:rsidRDefault="002157BE" w:rsidP="00187DB8">
      <w:pPr>
        <w:jc w:val="both"/>
        <w:rPr>
          <w:rFonts w:asciiTheme="minorHAnsi" w:hAnsiTheme="minorHAnsi" w:cstheme="minorHAnsi"/>
          <w:sz w:val="24"/>
          <w:szCs w:val="24"/>
        </w:rPr>
      </w:pPr>
      <w:r w:rsidRPr="008E4D4D">
        <w:rPr>
          <w:rFonts w:asciiTheme="minorHAnsi" w:hAnsiTheme="minorHAnsi" w:cstheme="minorHAnsi"/>
          <w:sz w:val="24"/>
          <w:szCs w:val="24"/>
        </w:rPr>
        <w:t xml:space="preserve">A Baumit Life </w:t>
      </w:r>
      <w:proofErr w:type="spellStart"/>
      <w:r w:rsidRPr="008E4D4D">
        <w:rPr>
          <w:rFonts w:asciiTheme="minorHAnsi" w:hAnsiTheme="minorHAnsi" w:cstheme="minorHAnsi"/>
          <w:sz w:val="24"/>
          <w:szCs w:val="24"/>
        </w:rPr>
        <w:t>Challenge</w:t>
      </w:r>
      <w:proofErr w:type="spellEnd"/>
      <w:r w:rsidRPr="008E4D4D">
        <w:rPr>
          <w:rFonts w:asciiTheme="minorHAnsi" w:hAnsiTheme="minorHAnsi" w:cstheme="minorHAnsi"/>
          <w:sz w:val="24"/>
          <w:szCs w:val="24"/>
        </w:rPr>
        <w:t xml:space="preserve"> </w:t>
      </w:r>
      <w:r w:rsidR="00187DB8">
        <w:rPr>
          <w:rFonts w:asciiTheme="minorHAnsi" w:hAnsiTheme="minorHAnsi" w:cstheme="minorHAnsi"/>
          <w:sz w:val="24"/>
          <w:szCs w:val="24"/>
        </w:rPr>
        <w:t xml:space="preserve">építészeti </w:t>
      </w:r>
      <w:r w:rsidRPr="008E4D4D">
        <w:rPr>
          <w:rFonts w:asciiTheme="minorHAnsi" w:hAnsiTheme="minorHAnsi" w:cstheme="minorHAnsi"/>
          <w:sz w:val="24"/>
          <w:szCs w:val="24"/>
        </w:rPr>
        <w:t>pályázat</w:t>
      </w:r>
      <w:r w:rsidR="00187DB8">
        <w:rPr>
          <w:rFonts w:asciiTheme="minorHAnsi" w:hAnsiTheme="minorHAnsi" w:cstheme="minorHAnsi"/>
          <w:sz w:val="24"/>
          <w:szCs w:val="24"/>
        </w:rPr>
        <w:t>ot kétévente hirdetik meg,</w:t>
      </w:r>
      <w:r w:rsidRPr="008E4D4D">
        <w:rPr>
          <w:rFonts w:asciiTheme="minorHAnsi" w:hAnsiTheme="minorHAnsi" w:cstheme="minorHAnsi"/>
          <w:sz w:val="24"/>
          <w:szCs w:val="24"/>
        </w:rPr>
        <w:t xml:space="preserve"> </w:t>
      </w:r>
      <w:r w:rsidR="00187DB8">
        <w:rPr>
          <w:rFonts w:asciiTheme="minorHAnsi" w:hAnsiTheme="minorHAnsi" w:cstheme="minorHAnsi"/>
          <w:sz w:val="24"/>
          <w:szCs w:val="24"/>
        </w:rPr>
        <w:t xml:space="preserve">hogy </w:t>
      </w:r>
      <w:r w:rsidR="00187DB8" w:rsidRPr="008E4D4D">
        <w:rPr>
          <w:rFonts w:asciiTheme="minorHAnsi" w:hAnsiTheme="minorHAnsi" w:cstheme="minorHAnsi"/>
          <w:sz w:val="24"/>
          <w:szCs w:val="24"/>
        </w:rPr>
        <w:t>az épületek homlokzatát alkotó anyagok párosításában, a forma- és színkombinációkban rejlő kreatív lehetőségeket a n</w:t>
      </w:r>
      <w:r w:rsidR="00361C9B">
        <w:rPr>
          <w:rFonts w:asciiTheme="minorHAnsi" w:hAnsiTheme="minorHAnsi" w:cstheme="minorHAnsi"/>
          <w:sz w:val="24"/>
          <w:szCs w:val="24"/>
        </w:rPr>
        <w:t>agyközönség számára is bemutassák</w:t>
      </w:r>
      <w:r w:rsidR="00187DB8" w:rsidRPr="008E4D4D">
        <w:rPr>
          <w:rFonts w:asciiTheme="minorHAnsi" w:hAnsiTheme="minorHAnsi" w:cstheme="minorHAnsi"/>
          <w:sz w:val="24"/>
          <w:szCs w:val="24"/>
        </w:rPr>
        <w:t xml:space="preserve">, </w:t>
      </w:r>
      <w:r w:rsidR="00361C9B">
        <w:rPr>
          <w:rFonts w:asciiTheme="minorHAnsi" w:hAnsiTheme="minorHAnsi" w:cstheme="minorHAnsi"/>
          <w:sz w:val="24"/>
          <w:szCs w:val="24"/>
        </w:rPr>
        <w:t>valamint a díjazással inspirálják</w:t>
      </w:r>
      <w:r w:rsidR="00187DB8" w:rsidRPr="008E4D4D">
        <w:rPr>
          <w:rFonts w:asciiTheme="minorHAnsi" w:hAnsiTheme="minorHAnsi" w:cstheme="minorHAnsi"/>
          <w:sz w:val="24"/>
          <w:szCs w:val="24"/>
        </w:rPr>
        <w:t xml:space="preserve"> az építészeket a jövőben is minél szebb és különlegesebb homlokzatok megtervezésére.</w:t>
      </w:r>
    </w:p>
    <w:p w14:paraId="10568B13" w14:textId="77777777" w:rsidR="006B5484" w:rsidRPr="008E4D4D" w:rsidRDefault="006B5484" w:rsidP="002157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2A8FF0" w14:textId="064C4031" w:rsidR="000D3CF0" w:rsidRDefault="002157BE" w:rsidP="002157BE">
      <w:pPr>
        <w:jc w:val="both"/>
        <w:rPr>
          <w:rFonts w:asciiTheme="minorHAnsi" w:hAnsiTheme="minorHAnsi" w:cstheme="minorHAnsi"/>
          <w:sz w:val="24"/>
          <w:szCs w:val="24"/>
        </w:rPr>
      </w:pPr>
      <w:r w:rsidRPr="008E4D4D">
        <w:rPr>
          <w:rFonts w:asciiTheme="minorHAnsi" w:hAnsiTheme="minorHAnsi" w:cstheme="minorHAnsi"/>
          <w:sz w:val="24"/>
          <w:szCs w:val="24"/>
        </w:rPr>
        <w:t xml:space="preserve">A Life </w:t>
      </w:r>
      <w:proofErr w:type="spellStart"/>
      <w:r w:rsidRPr="008E4D4D">
        <w:rPr>
          <w:rFonts w:asciiTheme="minorHAnsi" w:hAnsiTheme="minorHAnsi" w:cstheme="minorHAnsi"/>
          <w:sz w:val="24"/>
          <w:szCs w:val="24"/>
        </w:rPr>
        <w:t>Challenge</w:t>
      </w:r>
      <w:proofErr w:type="spellEnd"/>
      <w:r w:rsidRPr="008E4D4D">
        <w:rPr>
          <w:rFonts w:asciiTheme="minorHAnsi" w:hAnsiTheme="minorHAnsi" w:cstheme="minorHAnsi"/>
          <w:sz w:val="24"/>
          <w:szCs w:val="24"/>
        </w:rPr>
        <w:t xml:space="preserve"> </w:t>
      </w:r>
      <w:r w:rsidR="00767BE0">
        <w:rPr>
          <w:rFonts w:asciiTheme="minorHAnsi" w:hAnsiTheme="minorHAnsi" w:cstheme="minorHAnsi"/>
          <w:sz w:val="24"/>
          <w:szCs w:val="24"/>
        </w:rPr>
        <w:t>pályázatra</w:t>
      </w:r>
      <w:r w:rsidR="00767BE0" w:rsidRPr="008E4D4D">
        <w:rPr>
          <w:rFonts w:asciiTheme="minorHAnsi" w:hAnsiTheme="minorHAnsi" w:cstheme="minorHAnsi"/>
          <w:sz w:val="24"/>
          <w:szCs w:val="24"/>
        </w:rPr>
        <w:t xml:space="preserve"> </w:t>
      </w:r>
      <w:r w:rsidR="00F725F8">
        <w:rPr>
          <w:rFonts w:asciiTheme="minorHAnsi" w:hAnsiTheme="minorHAnsi" w:cstheme="minorHAnsi"/>
          <w:sz w:val="24"/>
          <w:szCs w:val="24"/>
        </w:rPr>
        <w:t>2022-ben</w:t>
      </w:r>
      <w:r w:rsidR="00EC0763">
        <w:rPr>
          <w:rFonts w:asciiTheme="minorHAnsi" w:hAnsiTheme="minorHAnsi" w:cstheme="minorHAnsi"/>
          <w:sz w:val="24"/>
          <w:szCs w:val="24"/>
        </w:rPr>
        <w:t xml:space="preserve"> </w:t>
      </w:r>
      <w:r w:rsidRPr="008E4D4D">
        <w:rPr>
          <w:rFonts w:asciiTheme="minorHAnsi" w:hAnsiTheme="minorHAnsi" w:cstheme="minorHAnsi"/>
          <w:sz w:val="24"/>
          <w:szCs w:val="24"/>
        </w:rPr>
        <w:t>23 Baumit-ország összesen tö</w:t>
      </w:r>
      <w:r w:rsidR="00EC0763">
        <w:rPr>
          <w:rFonts w:asciiTheme="minorHAnsi" w:hAnsiTheme="minorHAnsi" w:cstheme="minorHAnsi"/>
          <w:sz w:val="24"/>
          <w:szCs w:val="24"/>
        </w:rPr>
        <w:t>bb mint 300 pályaművet nevezett,</w:t>
      </w:r>
      <w:r w:rsidR="00F01EC4">
        <w:rPr>
          <w:rFonts w:asciiTheme="minorHAnsi" w:hAnsiTheme="minorHAnsi" w:cstheme="minorHAnsi"/>
          <w:sz w:val="24"/>
          <w:szCs w:val="24"/>
        </w:rPr>
        <w:t xml:space="preserve"> amelyek közül</w:t>
      </w:r>
      <w:r w:rsidR="00EC0763">
        <w:rPr>
          <w:rFonts w:asciiTheme="minorHAnsi" w:hAnsiTheme="minorHAnsi" w:cstheme="minorHAnsi"/>
          <w:sz w:val="24"/>
          <w:szCs w:val="24"/>
        </w:rPr>
        <w:t xml:space="preserve"> k</w:t>
      </w:r>
      <w:r w:rsidR="00EC0763" w:rsidRPr="008E4D4D">
        <w:rPr>
          <w:rFonts w:asciiTheme="minorHAnsi" w:hAnsiTheme="minorHAnsi" w:cstheme="minorHAnsi"/>
          <w:sz w:val="24"/>
          <w:szCs w:val="24"/>
        </w:rPr>
        <w:t>ategóriánként</w:t>
      </w:r>
      <w:r w:rsidR="00EC0763">
        <w:rPr>
          <w:rFonts w:asciiTheme="minorHAnsi" w:hAnsiTheme="minorHAnsi" w:cstheme="minorHAnsi"/>
          <w:sz w:val="24"/>
          <w:szCs w:val="24"/>
        </w:rPr>
        <w:t xml:space="preserve"> </w:t>
      </w:r>
      <w:r w:rsidR="00DC60CF">
        <w:rPr>
          <w:rFonts w:asciiTheme="minorHAnsi" w:hAnsiTheme="minorHAnsi" w:cstheme="minorHAnsi"/>
          <w:sz w:val="24"/>
          <w:szCs w:val="24"/>
        </w:rPr>
        <w:t xml:space="preserve">– </w:t>
      </w:r>
      <w:r w:rsidR="00EC0763" w:rsidRPr="008E4D4D">
        <w:rPr>
          <w:rFonts w:asciiTheme="minorHAnsi" w:hAnsiTheme="minorHAnsi" w:cstheme="minorHAnsi"/>
          <w:sz w:val="24"/>
          <w:szCs w:val="24"/>
        </w:rPr>
        <w:t>családi ház, társasház, középület, hőszigetelés, műemlék és különleges textúra</w:t>
      </w:r>
      <w:r w:rsidR="00EC0763">
        <w:rPr>
          <w:rFonts w:asciiTheme="minorHAnsi" w:hAnsiTheme="minorHAnsi" w:cstheme="minorHAnsi"/>
          <w:sz w:val="24"/>
          <w:szCs w:val="24"/>
        </w:rPr>
        <w:t xml:space="preserve"> </w:t>
      </w:r>
      <w:r w:rsidR="00DC60CF">
        <w:rPr>
          <w:rFonts w:asciiTheme="minorHAnsi" w:hAnsiTheme="minorHAnsi" w:cstheme="minorHAnsi"/>
          <w:sz w:val="24"/>
          <w:szCs w:val="24"/>
        </w:rPr>
        <w:t xml:space="preserve">– </w:t>
      </w:r>
      <w:r w:rsidR="00EC0763" w:rsidRPr="008E4D4D">
        <w:rPr>
          <w:rFonts w:asciiTheme="minorHAnsi" w:hAnsiTheme="minorHAnsi" w:cstheme="minorHAnsi"/>
          <w:sz w:val="24"/>
          <w:szCs w:val="24"/>
        </w:rPr>
        <w:t>6-6 pályázat kerül</w:t>
      </w:r>
      <w:r w:rsidR="000D3CF0">
        <w:rPr>
          <w:rFonts w:asciiTheme="minorHAnsi" w:hAnsiTheme="minorHAnsi" w:cstheme="minorHAnsi"/>
          <w:sz w:val="24"/>
          <w:szCs w:val="24"/>
        </w:rPr>
        <w:t>t</w:t>
      </w:r>
      <w:r w:rsidR="00EC0763" w:rsidRPr="008E4D4D">
        <w:rPr>
          <w:rFonts w:asciiTheme="minorHAnsi" w:hAnsiTheme="minorHAnsi" w:cstheme="minorHAnsi"/>
          <w:sz w:val="24"/>
          <w:szCs w:val="24"/>
        </w:rPr>
        <w:t xml:space="preserve"> döntőbe</w:t>
      </w:r>
      <w:r w:rsidR="000D3CF0">
        <w:rPr>
          <w:rFonts w:asciiTheme="minorHAnsi" w:hAnsiTheme="minorHAnsi" w:cstheme="minorHAnsi"/>
          <w:sz w:val="24"/>
          <w:szCs w:val="24"/>
        </w:rPr>
        <w:t>.</w:t>
      </w:r>
    </w:p>
    <w:p w14:paraId="014CF181" w14:textId="77777777" w:rsidR="000D3CF0" w:rsidRDefault="000D3CF0" w:rsidP="002157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DDABE1" w14:textId="3514A8BB" w:rsidR="000D3CF0" w:rsidRDefault="000D3CF0" w:rsidP="002157B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Az idei </w:t>
      </w:r>
      <w:r w:rsidR="00DC60CF">
        <w:rPr>
          <w:rFonts w:asciiTheme="minorHAnsi" w:hAnsiTheme="minorHAnsi" w:cstheme="minorHAnsi"/>
          <w:sz w:val="24"/>
          <w:szCs w:val="24"/>
        </w:rPr>
        <w:t>megmérettetésen</w:t>
      </w:r>
      <w:r>
        <w:rPr>
          <w:rFonts w:asciiTheme="minorHAnsi" w:hAnsiTheme="minorHAnsi" w:cstheme="minorHAnsi"/>
          <w:sz w:val="24"/>
          <w:szCs w:val="24"/>
        </w:rPr>
        <w:t xml:space="preserve"> két magyar pályázat is a döntőbe jutott, így </w:t>
      </w:r>
      <w:r w:rsidR="00B96899">
        <w:rPr>
          <w:rFonts w:asciiTheme="minorHAnsi" w:hAnsiTheme="minorHAnsi" w:cstheme="minorHAnsi"/>
          <w:sz w:val="24"/>
          <w:szCs w:val="24"/>
        </w:rPr>
        <w:t xml:space="preserve">ezek a homlokzatok </w:t>
      </w:r>
      <w:r>
        <w:rPr>
          <w:rFonts w:asciiTheme="minorHAnsi" w:hAnsiTheme="minorHAnsi" w:cstheme="minorHAnsi"/>
          <w:sz w:val="24"/>
          <w:szCs w:val="24"/>
        </w:rPr>
        <w:t>továbbra is versenyben van</w:t>
      </w:r>
      <w:r w:rsidR="00B96899">
        <w:rPr>
          <w:rFonts w:asciiTheme="minorHAnsi" w:hAnsiTheme="minorHAnsi" w:cstheme="minorHAnsi"/>
          <w:sz w:val="24"/>
          <w:szCs w:val="24"/>
        </w:rPr>
        <w:t>nak</w:t>
      </w:r>
      <w:r>
        <w:rPr>
          <w:rFonts w:asciiTheme="minorHAnsi" w:hAnsiTheme="minorHAnsi" w:cstheme="minorHAnsi"/>
          <w:sz w:val="24"/>
          <w:szCs w:val="24"/>
        </w:rPr>
        <w:t xml:space="preserve"> a kategóriadíjakért és a </w:t>
      </w:r>
      <w:proofErr w:type="spellStart"/>
      <w:r>
        <w:rPr>
          <w:rFonts w:asciiTheme="minorHAnsi" w:hAnsiTheme="minorHAnsi" w:cstheme="minorHAnsi"/>
          <w:sz w:val="24"/>
          <w:szCs w:val="24"/>
        </w:rPr>
        <w:t>fődíjért</w:t>
      </w:r>
      <w:proofErr w:type="spellEnd"/>
      <w:r w:rsidR="00AA75A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A75A8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ársasház kategóriában egy budapesti </w:t>
      </w:r>
      <w:r w:rsidR="006F25FC">
        <w:rPr>
          <w:rFonts w:asciiTheme="minorHAnsi" w:hAnsiTheme="minorHAnsi" w:cstheme="minorHAnsi"/>
          <w:sz w:val="24"/>
          <w:szCs w:val="24"/>
        </w:rPr>
        <w:t>homlokzat</w:t>
      </w:r>
      <w:r>
        <w:rPr>
          <w:rFonts w:asciiTheme="minorHAnsi" w:hAnsiTheme="minorHAnsi" w:cstheme="minorHAnsi"/>
          <w:sz w:val="24"/>
          <w:szCs w:val="24"/>
        </w:rPr>
        <w:t>, középület kategóriában pedig egy budaörsi buszpályaudvar.</w:t>
      </w:r>
    </w:p>
    <w:p w14:paraId="3B4AF4F1" w14:textId="331AC6B7" w:rsidR="00B96899" w:rsidRDefault="00B96899" w:rsidP="002157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462629" w14:textId="335C80E2" w:rsidR="00B96899" w:rsidRDefault="00B96899" w:rsidP="00B9689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hyperlink r:id="rId8" w:history="1">
        <w:r w:rsidRPr="00DE2B35">
          <w:rPr>
            <w:rStyle w:val="Hyperlink"/>
            <w:rFonts w:asciiTheme="minorHAnsi" w:hAnsiTheme="minorHAnsi" w:cstheme="minorHAnsi"/>
            <w:sz w:val="24"/>
            <w:szCs w:val="24"/>
          </w:rPr>
          <w:t>Csalogány utcai társasház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tervező</w:t>
      </w:r>
      <w:r w:rsidR="0046169C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a Hajnal Építésziroda építésze</w:t>
      </w:r>
      <w:r w:rsidR="0046169C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, Hajnal Zsolt</w:t>
      </w:r>
      <w:r w:rsidR="0046169C">
        <w:rPr>
          <w:rFonts w:asciiTheme="minorHAnsi" w:hAnsiTheme="minorHAnsi" w:cstheme="minorHAnsi"/>
          <w:sz w:val="24"/>
          <w:szCs w:val="24"/>
        </w:rPr>
        <w:t xml:space="preserve"> és Kendelényi </w:t>
      </w:r>
      <w:r w:rsidR="000F28A7">
        <w:rPr>
          <w:rFonts w:asciiTheme="minorHAnsi" w:hAnsiTheme="minorHAnsi" w:cstheme="minorHAnsi"/>
          <w:sz w:val="24"/>
          <w:szCs w:val="24"/>
        </w:rPr>
        <w:t>Péter</w:t>
      </w:r>
      <w:r>
        <w:rPr>
          <w:rFonts w:asciiTheme="minorHAnsi" w:hAnsiTheme="minorHAnsi" w:cstheme="minorHAnsi"/>
          <w:sz w:val="24"/>
          <w:szCs w:val="24"/>
        </w:rPr>
        <w:t xml:space="preserve">, kivitelezője pedig a </w:t>
      </w:r>
      <w:proofErr w:type="spellStart"/>
      <w:r w:rsidRPr="00B96899">
        <w:rPr>
          <w:rFonts w:asciiTheme="minorHAnsi" w:hAnsiTheme="minorHAnsi" w:cstheme="minorHAnsi"/>
          <w:sz w:val="24"/>
          <w:szCs w:val="24"/>
        </w:rPr>
        <w:t>Stettin</w:t>
      </w:r>
      <w:proofErr w:type="spellEnd"/>
      <w:r w:rsidRPr="00B96899">
        <w:rPr>
          <w:rFonts w:asciiTheme="minorHAnsi" w:hAnsiTheme="minorHAnsi" w:cstheme="minorHAnsi"/>
          <w:sz w:val="24"/>
          <w:szCs w:val="24"/>
        </w:rPr>
        <w:t>-Hungaria Magas- és Mélyépítőipari Kft.</w:t>
      </w:r>
      <w:r>
        <w:rPr>
          <w:rFonts w:asciiTheme="minorHAnsi" w:hAnsiTheme="minorHAnsi" w:cstheme="minorHAnsi"/>
          <w:sz w:val="24"/>
          <w:szCs w:val="24"/>
        </w:rPr>
        <w:t xml:space="preserve"> Az épület</w:t>
      </w:r>
      <w:r w:rsidR="00D4309C">
        <w:rPr>
          <w:rFonts w:asciiTheme="minorHAnsi" w:hAnsiTheme="minorHAnsi" w:cstheme="minorHAnsi"/>
          <w:sz w:val="24"/>
          <w:szCs w:val="24"/>
        </w:rPr>
        <w:t>együttes</w:t>
      </w:r>
      <w:r>
        <w:rPr>
          <w:rFonts w:asciiTheme="minorHAnsi" w:hAnsiTheme="minorHAnsi" w:cstheme="minorHAnsi"/>
          <w:sz w:val="24"/>
          <w:szCs w:val="24"/>
        </w:rPr>
        <w:t xml:space="preserve"> Budapest szívében, a Duna szomszédságában épült fel, funkcióját tekintve lakó-és irodaház is egyben: a</w:t>
      </w:r>
      <w:r w:rsidR="000A6375">
        <w:rPr>
          <w:rFonts w:asciiTheme="minorHAnsi" w:hAnsiTheme="minorHAnsi" w:cstheme="minorHAnsi"/>
          <w:sz w:val="24"/>
          <w:szCs w:val="24"/>
        </w:rPr>
        <w:t>z U alakú</w:t>
      </w:r>
      <w:r>
        <w:rPr>
          <w:rFonts w:asciiTheme="minorHAnsi" w:hAnsiTheme="minorHAnsi" w:cstheme="minorHAnsi"/>
          <w:sz w:val="24"/>
          <w:szCs w:val="24"/>
        </w:rPr>
        <w:t xml:space="preserve"> komplexum 99 lakást és irodahelyiségeket</w:t>
      </w:r>
      <w:r w:rsidR="00D4309C">
        <w:rPr>
          <w:rFonts w:asciiTheme="minorHAnsi" w:hAnsiTheme="minorHAnsi" w:cstheme="minorHAnsi"/>
          <w:sz w:val="24"/>
          <w:szCs w:val="24"/>
        </w:rPr>
        <w:t>, kereskedelmi területet</w:t>
      </w:r>
      <w:r>
        <w:rPr>
          <w:rFonts w:asciiTheme="minorHAnsi" w:hAnsiTheme="minorHAnsi" w:cstheme="minorHAnsi"/>
          <w:sz w:val="24"/>
          <w:szCs w:val="24"/>
        </w:rPr>
        <w:t xml:space="preserve"> is magában foglal. </w:t>
      </w:r>
      <w:r w:rsidR="000A6375">
        <w:rPr>
          <w:rFonts w:asciiTheme="minorHAnsi" w:hAnsiTheme="minorHAnsi" w:cstheme="minorHAnsi"/>
          <w:sz w:val="24"/>
          <w:szCs w:val="24"/>
        </w:rPr>
        <w:t>A homlokzat</w:t>
      </w:r>
      <w:r w:rsidR="000A6375" w:rsidRPr="000A6375">
        <w:rPr>
          <w:rFonts w:asciiTheme="minorHAnsi" w:hAnsiTheme="minorHAnsi" w:cstheme="minorHAnsi"/>
          <w:sz w:val="24"/>
          <w:szCs w:val="24"/>
        </w:rPr>
        <w:t xml:space="preserve"> két fontos eleme a tömör, kétszintes, üvegezett lábazat és a felette lebegő plasztikus, vízszintes lamellákkal összefogott lakószintsor. Ez a szerkesztés a nagy méretek ellenére könnyed, légies megjelenésű épületet eredményez.</w:t>
      </w:r>
    </w:p>
    <w:p w14:paraId="24FCB0F8" w14:textId="50600CFA" w:rsidR="004054A6" w:rsidRDefault="004054A6" w:rsidP="00B968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47731C" w14:textId="554EA11E" w:rsidR="009F08B0" w:rsidRDefault="004054A6" w:rsidP="009F08B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hyperlink r:id="rId9" w:history="1">
        <w:r w:rsidRPr="00DE2B35">
          <w:rPr>
            <w:rStyle w:val="Hyperlink"/>
            <w:rFonts w:asciiTheme="minorHAnsi" w:hAnsiTheme="minorHAnsi" w:cstheme="minorHAnsi"/>
            <w:sz w:val="24"/>
            <w:szCs w:val="24"/>
          </w:rPr>
          <w:t>budaörsi Szivárvány</w:t>
        </w:r>
        <w:r w:rsidR="00C7229E" w:rsidRPr="00DE2B35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utcai</w:t>
        </w:r>
        <w:r w:rsidRPr="00DE2B35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buszpályaudvar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F08B0" w:rsidRPr="004C041B">
        <w:rPr>
          <w:rFonts w:asciiTheme="minorHAnsi" w:hAnsiTheme="minorHAnsi" w:cstheme="minorHAnsi"/>
          <w:sz w:val="24"/>
          <w:szCs w:val="24"/>
        </w:rPr>
        <w:t>Kurucz Olívia és Dobos Botond Zsolt építészek</w:t>
      </w:r>
      <w:r w:rsidR="009F08B0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9F08B0" w:rsidRPr="004C041B">
        <w:rPr>
          <w:rFonts w:asciiTheme="minorHAnsi" w:hAnsiTheme="minorHAnsi" w:cstheme="minorHAnsi"/>
          <w:sz w:val="24"/>
          <w:szCs w:val="24"/>
        </w:rPr>
        <w:t>Intramuros</w:t>
      </w:r>
      <w:proofErr w:type="spellEnd"/>
      <w:r w:rsidR="009F08B0" w:rsidRPr="004C041B">
        <w:rPr>
          <w:rFonts w:asciiTheme="minorHAnsi" w:hAnsiTheme="minorHAnsi" w:cstheme="minorHAnsi"/>
          <w:sz w:val="24"/>
          <w:szCs w:val="24"/>
        </w:rPr>
        <w:t xml:space="preserve"> Építész Kft.</w:t>
      </w:r>
      <w:r w:rsidR="009F08B0">
        <w:rPr>
          <w:rFonts w:asciiTheme="minorHAnsi" w:hAnsiTheme="minorHAnsi" w:cstheme="minorHAnsi"/>
          <w:sz w:val="24"/>
          <w:szCs w:val="24"/>
        </w:rPr>
        <w:t xml:space="preserve">) tervei alapján, a </w:t>
      </w:r>
      <w:proofErr w:type="spellStart"/>
      <w:r w:rsidR="009F08B0" w:rsidRPr="004C041B">
        <w:rPr>
          <w:rFonts w:asciiTheme="minorHAnsi" w:hAnsiTheme="minorHAnsi" w:cstheme="minorHAnsi"/>
          <w:sz w:val="24"/>
          <w:szCs w:val="24"/>
        </w:rPr>
        <w:t>Várépker</w:t>
      </w:r>
      <w:proofErr w:type="spellEnd"/>
      <w:r w:rsidR="009F08B0" w:rsidRPr="004C041B">
        <w:rPr>
          <w:rFonts w:asciiTheme="minorHAnsi" w:hAnsiTheme="minorHAnsi" w:cstheme="minorHAnsi"/>
          <w:sz w:val="24"/>
          <w:szCs w:val="24"/>
        </w:rPr>
        <w:t xml:space="preserve"> Kft.</w:t>
      </w:r>
      <w:r w:rsidR="009F08B0">
        <w:rPr>
          <w:rFonts w:asciiTheme="minorHAnsi" w:hAnsiTheme="minorHAnsi" w:cstheme="minorHAnsi"/>
          <w:sz w:val="24"/>
          <w:szCs w:val="24"/>
        </w:rPr>
        <w:t xml:space="preserve"> kivitelezésében valós</w:t>
      </w:r>
      <w:r w:rsidR="00C7229E">
        <w:rPr>
          <w:rFonts w:asciiTheme="minorHAnsi" w:hAnsiTheme="minorHAnsi" w:cstheme="minorHAnsi"/>
          <w:sz w:val="24"/>
          <w:szCs w:val="24"/>
        </w:rPr>
        <w:t>ul</w:t>
      </w:r>
      <w:r w:rsidR="009F08B0">
        <w:rPr>
          <w:rFonts w:asciiTheme="minorHAnsi" w:hAnsiTheme="minorHAnsi" w:cstheme="minorHAnsi"/>
          <w:sz w:val="24"/>
          <w:szCs w:val="24"/>
        </w:rPr>
        <w:t>t meg.</w:t>
      </w:r>
    </w:p>
    <w:p w14:paraId="2C1F85CC" w14:textId="618086FA" w:rsidR="000D3CF0" w:rsidRDefault="009F08B0" w:rsidP="002157BE">
      <w:pPr>
        <w:jc w:val="both"/>
        <w:rPr>
          <w:rFonts w:asciiTheme="minorHAnsi" w:hAnsiTheme="minorHAnsi" w:cstheme="minorHAnsi"/>
          <w:sz w:val="24"/>
          <w:szCs w:val="24"/>
        </w:rPr>
      </w:pPr>
      <w:r w:rsidRPr="004C041B">
        <w:rPr>
          <w:rFonts w:asciiTheme="minorHAnsi" w:hAnsiTheme="minorHAnsi" w:cstheme="minorHAnsi"/>
          <w:sz w:val="24"/>
          <w:szCs w:val="24"/>
        </w:rPr>
        <w:t>A buszvégállomás átalakítás</w:t>
      </w:r>
      <w:r>
        <w:rPr>
          <w:rFonts w:asciiTheme="minorHAnsi" w:hAnsiTheme="minorHAnsi" w:cstheme="minorHAnsi"/>
          <w:sz w:val="24"/>
          <w:szCs w:val="24"/>
        </w:rPr>
        <w:t xml:space="preserve">a részben a forgalmi rendszer </w:t>
      </w:r>
      <w:proofErr w:type="spellStart"/>
      <w:r>
        <w:rPr>
          <w:rFonts w:asciiTheme="minorHAnsi" w:hAnsiTheme="minorHAnsi" w:cstheme="minorHAnsi"/>
          <w:sz w:val="24"/>
          <w:szCs w:val="24"/>
        </w:rPr>
        <w:t>újragondolását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másrészt az utcakép színesítését is szolgálja. </w:t>
      </w:r>
      <w:r w:rsidRPr="00EB4CE6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 közös előtetővel összefogott, szerelt alumínium hab homlokzatú fő tömegből kimetszett négy különálló épületrész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eltérő funkciókat lát</w:t>
      </w:r>
      <w:r w:rsidR="00A47D2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el</w:t>
      </w:r>
      <w:r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. </w:t>
      </w:r>
      <w:r w:rsidRPr="00EB4CE6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Az </w:t>
      </w:r>
      <w:r w:rsidR="001C2A1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élénk színekkel vakolt homlokzatok</w:t>
      </w:r>
      <w:r w:rsidRPr="00EB4CE6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utalnak a buszvégállomásnak otthont adó Szivárvány utca nevére, de egyben eligazító táblaként is funkcionálnak a buszjáratok felületükön megjelenő számaival.</w:t>
      </w:r>
    </w:p>
    <w:p w14:paraId="3789F3C4" w14:textId="77777777" w:rsidR="000D3CF0" w:rsidRDefault="000D3CF0" w:rsidP="002157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5E8141" w14:textId="2EA7279C" w:rsidR="002157BE" w:rsidRDefault="000D3CF0" w:rsidP="002157B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9F08B0">
        <w:rPr>
          <w:rFonts w:asciiTheme="minorHAnsi" w:hAnsiTheme="minorHAnsi" w:cstheme="minorHAnsi"/>
          <w:sz w:val="24"/>
          <w:szCs w:val="24"/>
        </w:rPr>
        <w:t xml:space="preserve"> Baumit </w:t>
      </w:r>
      <w:r w:rsidR="009F08B0" w:rsidRPr="008E4D4D">
        <w:rPr>
          <w:rFonts w:asciiTheme="minorHAnsi" w:hAnsiTheme="minorHAnsi" w:cstheme="minorHAnsi"/>
          <w:sz w:val="24"/>
          <w:szCs w:val="24"/>
        </w:rPr>
        <w:t xml:space="preserve">Life </w:t>
      </w:r>
      <w:proofErr w:type="spellStart"/>
      <w:r w:rsidR="009F08B0" w:rsidRPr="008E4D4D">
        <w:rPr>
          <w:rFonts w:asciiTheme="minorHAnsi" w:hAnsiTheme="minorHAnsi" w:cstheme="minorHAnsi"/>
          <w:sz w:val="24"/>
          <w:szCs w:val="24"/>
        </w:rPr>
        <w:t>Challenge</w:t>
      </w:r>
      <w:proofErr w:type="spellEnd"/>
      <w:r w:rsidR="009F08B0" w:rsidRPr="008E4D4D">
        <w:rPr>
          <w:rFonts w:asciiTheme="minorHAnsi" w:hAnsiTheme="minorHAnsi" w:cstheme="minorHAnsi"/>
          <w:sz w:val="24"/>
          <w:szCs w:val="24"/>
        </w:rPr>
        <w:t xml:space="preserve"> verseny</w:t>
      </w:r>
      <w:r>
        <w:rPr>
          <w:rFonts w:asciiTheme="minorHAnsi" w:hAnsiTheme="minorHAnsi" w:cstheme="minorHAnsi"/>
          <w:sz w:val="24"/>
          <w:szCs w:val="24"/>
        </w:rPr>
        <w:t xml:space="preserve"> döntő</w:t>
      </w:r>
      <w:r w:rsidR="009F08B0">
        <w:rPr>
          <w:rFonts w:asciiTheme="minorHAnsi" w:hAnsiTheme="minorHAnsi" w:cstheme="minorHAnsi"/>
          <w:sz w:val="24"/>
          <w:szCs w:val="24"/>
        </w:rPr>
        <w:t>jé</w:t>
      </w:r>
      <w:r>
        <w:rPr>
          <w:rFonts w:asciiTheme="minorHAnsi" w:hAnsiTheme="minorHAnsi" w:cstheme="minorHAnsi"/>
          <w:sz w:val="24"/>
          <w:szCs w:val="24"/>
        </w:rPr>
        <w:t xml:space="preserve">ben kategóriánként egy-egy díjat oszt ki a </w:t>
      </w:r>
      <w:r w:rsidRPr="008E4D4D">
        <w:rPr>
          <w:rFonts w:asciiTheme="minorHAnsi" w:hAnsiTheme="minorHAnsi" w:cstheme="minorHAnsi"/>
          <w:sz w:val="24"/>
          <w:szCs w:val="24"/>
        </w:rPr>
        <w:t>13 független, nemzetközi szakértőkből ál</w:t>
      </w:r>
      <w:r>
        <w:rPr>
          <w:rFonts w:asciiTheme="minorHAnsi" w:hAnsiTheme="minorHAnsi" w:cstheme="minorHAnsi"/>
          <w:sz w:val="24"/>
          <w:szCs w:val="24"/>
        </w:rPr>
        <w:t>ló, építész zsűri</w:t>
      </w:r>
      <w:r w:rsidRPr="000D3CF0">
        <w:rPr>
          <w:rFonts w:asciiTheme="minorHAnsi" w:hAnsiTheme="minorHAnsi" w:cstheme="minorHAnsi"/>
          <w:sz w:val="24"/>
          <w:szCs w:val="24"/>
        </w:rPr>
        <w:t xml:space="preserve">, valamint </w:t>
      </w:r>
      <w:r>
        <w:rPr>
          <w:rFonts w:asciiTheme="minorHAnsi" w:hAnsiTheme="minorHAnsi" w:cstheme="minorHAnsi"/>
          <w:sz w:val="24"/>
          <w:szCs w:val="24"/>
        </w:rPr>
        <w:t>egy</w:t>
      </w:r>
      <w:r w:rsidRPr="000D3CF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3CF0">
        <w:rPr>
          <w:rFonts w:asciiTheme="minorHAnsi" w:hAnsiTheme="minorHAnsi" w:cstheme="minorHAnsi"/>
          <w:sz w:val="24"/>
          <w:szCs w:val="24"/>
        </w:rPr>
        <w:t>fődíjas</w:t>
      </w:r>
      <w:proofErr w:type="spellEnd"/>
      <w:r w:rsidRPr="000D3CF0">
        <w:rPr>
          <w:rFonts w:asciiTheme="minorHAnsi" w:hAnsiTheme="minorHAnsi" w:cstheme="minorHAnsi"/>
          <w:sz w:val="24"/>
          <w:szCs w:val="24"/>
        </w:rPr>
        <w:t xml:space="preserve"> épületet is</w:t>
      </w:r>
      <w:r>
        <w:rPr>
          <w:rFonts w:asciiTheme="minorHAnsi" w:hAnsiTheme="minorHAnsi" w:cstheme="minorHAnsi"/>
          <w:sz w:val="24"/>
          <w:szCs w:val="24"/>
        </w:rPr>
        <w:t xml:space="preserve"> választ</w:t>
      </w:r>
      <w:r w:rsidRPr="000D3CF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A hagyományokhoz híven a díjátadó helyszíne az az ország lesz, amely az előző alkalommal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megnyerte a </w:t>
      </w:r>
      <w:proofErr w:type="spellStart"/>
      <w:r>
        <w:rPr>
          <w:rFonts w:asciiTheme="minorHAnsi" w:hAnsiTheme="minorHAnsi" w:cstheme="minorHAnsi"/>
          <w:sz w:val="24"/>
          <w:szCs w:val="24"/>
        </w:rPr>
        <w:t>fődíjat</w:t>
      </w:r>
      <w:proofErr w:type="spellEnd"/>
      <w:r>
        <w:rPr>
          <w:rFonts w:asciiTheme="minorHAnsi" w:hAnsiTheme="minorHAnsi" w:cstheme="minorHAnsi"/>
          <w:sz w:val="24"/>
          <w:szCs w:val="24"/>
        </w:rPr>
        <w:t>, így 2022. május 19-én</w:t>
      </w:r>
      <w:r w:rsidR="002157BE" w:rsidRPr="008E4D4D">
        <w:rPr>
          <w:rFonts w:asciiTheme="minorHAnsi" w:hAnsiTheme="minorHAnsi" w:cstheme="minorHAnsi"/>
          <w:sz w:val="24"/>
          <w:szCs w:val="24"/>
        </w:rPr>
        <w:t xml:space="preserve"> a spanyolországi Valenciában tudják </w:t>
      </w:r>
      <w:r>
        <w:rPr>
          <w:rFonts w:asciiTheme="minorHAnsi" w:hAnsiTheme="minorHAnsi" w:cstheme="minorHAnsi"/>
          <w:sz w:val="24"/>
          <w:szCs w:val="24"/>
        </w:rPr>
        <w:t xml:space="preserve">majd </w:t>
      </w:r>
      <w:r w:rsidR="002157BE" w:rsidRPr="008E4D4D">
        <w:rPr>
          <w:rFonts w:asciiTheme="minorHAnsi" w:hAnsiTheme="minorHAnsi" w:cstheme="minorHAnsi"/>
          <w:sz w:val="24"/>
          <w:szCs w:val="24"/>
        </w:rPr>
        <w:t>meg</w:t>
      </w:r>
      <w:r>
        <w:rPr>
          <w:rFonts w:asciiTheme="minorHAnsi" w:hAnsiTheme="minorHAnsi" w:cstheme="minorHAnsi"/>
          <w:sz w:val="24"/>
          <w:szCs w:val="24"/>
        </w:rPr>
        <w:t xml:space="preserve"> a pályázók</w:t>
      </w:r>
      <w:r w:rsidR="002157BE" w:rsidRPr="008E4D4D">
        <w:rPr>
          <w:rFonts w:asciiTheme="minorHAnsi" w:hAnsiTheme="minorHAnsi" w:cstheme="minorHAnsi"/>
          <w:sz w:val="24"/>
          <w:szCs w:val="24"/>
        </w:rPr>
        <w:t xml:space="preserve">, hogy kik a kategória nyertesek, és ki nyeri el a Life </w:t>
      </w:r>
      <w:proofErr w:type="spellStart"/>
      <w:r w:rsidR="002157BE" w:rsidRPr="008E4D4D">
        <w:rPr>
          <w:rFonts w:asciiTheme="minorHAnsi" w:hAnsiTheme="minorHAnsi" w:cstheme="minorHAnsi"/>
          <w:sz w:val="24"/>
          <w:szCs w:val="24"/>
        </w:rPr>
        <w:t>Challenge</w:t>
      </w:r>
      <w:proofErr w:type="spellEnd"/>
      <w:r w:rsidR="002157BE" w:rsidRPr="008E4D4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157BE" w:rsidRPr="008E4D4D">
        <w:rPr>
          <w:rFonts w:asciiTheme="minorHAnsi" w:hAnsiTheme="minorHAnsi" w:cstheme="minorHAnsi"/>
          <w:sz w:val="24"/>
          <w:szCs w:val="24"/>
        </w:rPr>
        <w:t>Fődíjat</w:t>
      </w:r>
      <w:proofErr w:type="spellEnd"/>
      <w:r w:rsidR="002157BE" w:rsidRPr="008E4D4D">
        <w:rPr>
          <w:rFonts w:asciiTheme="minorHAnsi" w:hAnsiTheme="minorHAnsi" w:cstheme="minorHAnsi"/>
          <w:sz w:val="24"/>
          <w:szCs w:val="24"/>
        </w:rPr>
        <w:t>.</w:t>
      </w:r>
    </w:p>
    <w:p w14:paraId="53A3D50A" w14:textId="51EE6407" w:rsidR="003561FC" w:rsidRPr="00DC162C" w:rsidRDefault="003561FC" w:rsidP="00DC162C">
      <w:pPr>
        <w:jc w:val="both"/>
        <w:rPr>
          <w:rFonts w:asciiTheme="minorHAnsi" w:hAnsiTheme="minorHAnsi" w:cstheme="minorHAnsi"/>
          <w:bCs/>
          <w:sz w:val="24"/>
        </w:rPr>
      </w:pPr>
    </w:p>
    <w:sectPr w:rsidR="003561FC" w:rsidRPr="00DC162C" w:rsidSect="00BA4611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75C5" w14:textId="77777777" w:rsidR="005E57DD" w:rsidRDefault="005E57DD">
      <w:r>
        <w:separator/>
      </w:r>
    </w:p>
  </w:endnote>
  <w:endnote w:type="continuationSeparator" w:id="0">
    <w:p w14:paraId="02BCD4E8" w14:textId="77777777" w:rsidR="005E57DD" w:rsidRDefault="005E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CD80" w14:textId="3219F88F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="00777C92">
      <w:rPr>
        <w:rStyle w:val="PageNumber"/>
        <w:rFonts w:ascii="Calibri" w:hAnsi="Calibri" w:cs="Calibri"/>
        <w:noProof/>
        <w:sz w:val="21"/>
        <w:szCs w:val="21"/>
      </w:rPr>
      <w:t>2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38FC" w14:textId="77777777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Pr="00BA4611">
      <w:rPr>
        <w:rStyle w:val="PageNumber"/>
        <w:rFonts w:cs="Calibri"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2D28" w14:textId="77777777" w:rsidR="005E57DD" w:rsidRDefault="005E57DD">
      <w:r>
        <w:separator/>
      </w:r>
    </w:p>
  </w:footnote>
  <w:footnote w:type="continuationSeparator" w:id="0">
    <w:p w14:paraId="591B5ECB" w14:textId="77777777" w:rsidR="005E57DD" w:rsidRDefault="005E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D1C3" w14:textId="77777777" w:rsidR="000350FF" w:rsidRDefault="005E57DD">
    <w:pPr>
      <w:pStyle w:val="Header"/>
      <w:jc w:val="right"/>
    </w:pPr>
    <w:r>
      <w:rPr>
        <w:noProof/>
      </w:rPr>
      <w:object w:dxaOrig="6160" w:dyaOrig="7320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.65pt;height:68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12570838" r:id="rId2"/>
      </w:object>
    </w:r>
  </w:p>
  <w:p w14:paraId="5880D1AC" w14:textId="77777777" w:rsidR="00BA4611" w:rsidRDefault="00BA4611">
    <w:pPr>
      <w:pStyle w:val="Header"/>
      <w:jc w:val="right"/>
    </w:pPr>
  </w:p>
  <w:p w14:paraId="60F8974A" w14:textId="77777777" w:rsidR="00062CA7" w:rsidRDefault="00062C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30906377"/>
  <w:bookmarkEnd w:id="0"/>
  <w:p w14:paraId="598BF889" w14:textId="77777777" w:rsidR="000350FF" w:rsidRDefault="005E57DD">
    <w:pPr>
      <w:pStyle w:val="Header"/>
      <w:jc w:val="right"/>
    </w:pPr>
    <w:r>
      <w:rPr>
        <w:noProof/>
      </w:rPr>
      <w:object w:dxaOrig="6160" w:dyaOrig="7320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6.65pt;height:68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12570839" r:id="rId2"/>
      </w:object>
    </w:r>
  </w:p>
  <w:p w14:paraId="69CA8166" w14:textId="77777777" w:rsidR="00BA4611" w:rsidRDefault="00BA46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B3B"/>
    <w:multiLevelType w:val="hybridMultilevel"/>
    <w:tmpl w:val="00FAC842"/>
    <w:lvl w:ilvl="0" w:tplc="0FFA6E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741582">
    <w:abstractNumId w:val="3"/>
  </w:num>
  <w:num w:numId="2" w16cid:durableId="944382275">
    <w:abstractNumId w:val="1"/>
  </w:num>
  <w:num w:numId="3" w16cid:durableId="1143740936">
    <w:abstractNumId w:val="6"/>
  </w:num>
  <w:num w:numId="4" w16cid:durableId="1807311542">
    <w:abstractNumId w:val="2"/>
  </w:num>
  <w:num w:numId="5" w16cid:durableId="1155611211">
    <w:abstractNumId w:val="5"/>
  </w:num>
  <w:num w:numId="6" w16cid:durableId="908080764">
    <w:abstractNumId w:val="4"/>
  </w:num>
  <w:num w:numId="7" w16cid:durableId="692146477">
    <w:abstractNumId w:val="7"/>
  </w:num>
  <w:num w:numId="8" w16cid:durableId="126040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4"/>
    <w:rsid w:val="00000E2C"/>
    <w:rsid w:val="00005D35"/>
    <w:rsid w:val="00010634"/>
    <w:rsid w:val="000350FF"/>
    <w:rsid w:val="00056D04"/>
    <w:rsid w:val="00057A5D"/>
    <w:rsid w:val="000602C8"/>
    <w:rsid w:val="00062CA7"/>
    <w:rsid w:val="00067E68"/>
    <w:rsid w:val="00082AB6"/>
    <w:rsid w:val="00082C43"/>
    <w:rsid w:val="00083F88"/>
    <w:rsid w:val="000948F5"/>
    <w:rsid w:val="000A50DD"/>
    <w:rsid w:val="000A6375"/>
    <w:rsid w:val="000A69D2"/>
    <w:rsid w:val="000C16D8"/>
    <w:rsid w:val="000C37F1"/>
    <w:rsid w:val="000C4D50"/>
    <w:rsid w:val="000D0EB4"/>
    <w:rsid w:val="000D2126"/>
    <w:rsid w:val="000D3CEC"/>
    <w:rsid w:val="000D3CF0"/>
    <w:rsid w:val="000D49FE"/>
    <w:rsid w:val="000D502C"/>
    <w:rsid w:val="000D6528"/>
    <w:rsid w:val="000D6C32"/>
    <w:rsid w:val="000E59FB"/>
    <w:rsid w:val="000E6A0C"/>
    <w:rsid w:val="000F01D1"/>
    <w:rsid w:val="000F2165"/>
    <w:rsid w:val="000F22A8"/>
    <w:rsid w:val="000F28A7"/>
    <w:rsid w:val="000F2B6F"/>
    <w:rsid w:val="00107985"/>
    <w:rsid w:val="00111ABA"/>
    <w:rsid w:val="001135B1"/>
    <w:rsid w:val="001141BD"/>
    <w:rsid w:val="00116D3E"/>
    <w:rsid w:val="001179CE"/>
    <w:rsid w:val="00120126"/>
    <w:rsid w:val="001213F6"/>
    <w:rsid w:val="00124CC2"/>
    <w:rsid w:val="00127F5B"/>
    <w:rsid w:val="00132384"/>
    <w:rsid w:val="001422B9"/>
    <w:rsid w:val="00151E6F"/>
    <w:rsid w:val="001546EB"/>
    <w:rsid w:val="00160DCF"/>
    <w:rsid w:val="00161E5E"/>
    <w:rsid w:val="001749E9"/>
    <w:rsid w:val="00184618"/>
    <w:rsid w:val="001867BE"/>
    <w:rsid w:val="00187DB8"/>
    <w:rsid w:val="00191F70"/>
    <w:rsid w:val="001A741B"/>
    <w:rsid w:val="001B1CA7"/>
    <w:rsid w:val="001C2A15"/>
    <w:rsid w:val="001C5357"/>
    <w:rsid w:val="001E4155"/>
    <w:rsid w:val="001E54D4"/>
    <w:rsid w:val="001F292F"/>
    <w:rsid w:val="00202B29"/>
    <w:rsid w:val="00203A45"/>
    <w:rsid w:val="002157BE"/>
    <w:rsid w:val="00221FDF"/>
    <w:rsid w:val="00226ECF"/>
    <w:rsid w:val="00236999"/>
    <w:rsid w:val="00260C12"/>
    <w:rsid w:val="00263E59"/>
    <w:rsid w:val="00272E70"/>
    <w:rsid w:val="0027553F"/>
    <w:rsid w:val="00277CE5"/>
    <w:rsid w:val="00292BAF"/>
    <w:rsid w:val="0029496D"/>
    <w:rsid w:val="002A1693"/>
    <w:rsid w:val="002C094F"/>
    <w:rsid w:val="002F2073"/>
    <w:rsid w:val="0030067B"/>
    <w:rsid w:val="00305BF8"/>
    <w:rsid w:val="00305E8D"/>
    <w:rsid w:val="003138B9"/>
    <w:rsid w:val="00316CBB"/>
    <w:rsid w:val="00317E71"/>
    <w:rsid w:val="00326CDC"/>
    <w:rsid w:val="003334DB"/>
    <w:rsid w:val="00334A52"/>
    <w:rsid w:val="00336FF0"/>
    <w:rsid w:val="0034716A"/>
    <w:rsid w:val="003512C4"/>
    <w:rsid w:val="003559A3"/>
    <w:rsid w:val="003561FC"/>
    <w:rsid w:val="00361C9B"/>
    <w:rsid w:val="00366684"/>
    <w:rsid w:val="00367327"/>
    <w:rsid w:val="0037416B"/>
    <w:rsid w:val="0037560A"/>
    <w:rsid w:val="00381187"/>
    <w:rsid w:val="00397A79"/>
    <w:rsid w:val="003A10A8"/>
    <w:rsid w:val="003A31EB"/>
    <w:rsid w:val="003A74AA"/>
    <w:rsid w:val="003B343B"/>
    <w:rsid w:val="003B7A35"/>
    <w:rsid w:val="003C4DA2"/>
    <w:rsid w:val="003D2A9A"/>
    <w:rsid w:val="003D4D1E"/>
    <w:rsid w:val="003D7784"/>
    <w:rsid w:val="003F14AF"/>
    <w:rsid w:val="00400322"/>
    <w:rsid w:val="004054A6"/>
    <w:rsid w:val="00411FF2"/>
    <w:rsid w:val="004206A9"/>
    <w:rsid w:val="00431E8B"/>
    <w:rsid w:val="0043239E"/>
    <w:rsid w:val="004332EE"/>
    <w:rsid w:val="00434CD3"/>
    <w:rsid w:val="004366C5"/>
    <w:rsid w:val="0045294A"/>
    <w:rsid w:val="004531CE"/>
    <w:rsid w:val="004571E0"/>
    <w:rsid w:val="0046169C"/>
    <w:rsid w:val="00465E7D"/>
    <w:rsid w:val="00475017"/>
    <w:rsid w:val="004837D5"/>
    <w:rsid w:val="00484AB6"/>
    <w:rsid w:val="00491012"/>
    <w:rsid w:val="004A4654"/>
    <w:rsid w:val="004A69B7"/>
    <w:rsid w:val="004A6E92"/>
    <w:rsid w:val="004A751F"/>
    <w:rsid w:val="004B2005"/>
    <w:rsid w:val="004C7E35"/>
    <w:rsid w:val="004D1185"/>
    <w:rsid w:val="004D745C"/>
    <w:rsid w:val="004E1D38"/>
    <w:rsid w:val="004E218A"/>
    <w:rsid w:val="004E718A"/>
    <w:rsid w:val="004F5646"/>
    <w:rsid w:val="00506410"/>
    <w:rsid w:val="00514F9F"/>
    <w:rsid w:val="00522CD0"/>
    <w:rsid w:val="00534F51"/>
    <w:rsid w:val="00537034"/>
    <w:rsid w:val="005516DA"/>
    <w:rsid w:val="005523AF"/>
    <w:rsid w:val="005547B2"/>
    <w:rsid w:val="005547D7"/>
    <w:rsid w:val="00556273"/>
    <w:rsid w:val="0056709C"/>
    <w:rsid w:val="00584EEA"/>
    <w:rsid w:val="00591175"/>
    <w:rsid w:val="0059190D"/>
    <w:rsid w:val="005939DE"/>
    <w:rsid w:val="005A19A6"/>
    <w:rsid w:val="005A1AC8"/>
    <w:rsid w:val="005B52A4"/>
    <w:rsid w:val="005B6956"/>
    <w:rsid w:val="005C031B"/>
    <w:rsid w:val="005C425B"/>
    <w:rsid w:val="005C6C97"/>
    <w:rsid w:val="005C77A9"/>
    <w:rsid w:val="005D7665"/>
    <w:rsid w:val="005E57DD"/>
    <w:rsid w:val="005E5D7D"/>
    <w:rsid w:val="00605B29"/>
    <w:rsid w:val="006163FA"/>
    <w:rsid w:val="00620341"/>
    <w:rsid w:val="00624D6F"/>
    <w:rsid w:val="006278DC"/>
    <w:rsid w:val="00634A0D"/>
    <w:rsid w:val="00635599"/>
    <w:rsid w:val="00637490"/>
    <w:rsid w:val="00640D59"/>
    <w:rsid w:val="006479B8"/>
    <w:rsid w:val="006505C9"/>
    <w:rsid w:val="006636CB"/>
    <w:rsid w:val="00663BFB"/>
    <w:rsid w:val="00673C7D"/>
    <w:rsid w:val="006802B9"/>
    <w:rsid w:val="00680D6D"/>
    <w:rsid w:val="006826D6"/>
    <w:rsid w:val="00683B12"/>
    <w:rsid w:val="006850F1"/>
    <w:rsid w:val="00690249"/>
    <w:rsid w:val="00691C19"/>
    <w:rsid w:val="006B4E44"/>
    <w:rsid w:val="006B5484"/>
    <w:rsid w:val="006C2C20"/>
    <w:rsid w:val="006C5154"/>
    <w:rsid w:val="006D44AB"/>
    <w:rsid w:val="006E0BA3"/>
    <w:rsid w:val="006E1369"/>
    <w:rsid w:val="006E235A"/>
    <w:rsid w:val="006F1734"/>
    <w:rsid w:val="006F25FC"/>
    <w:rsid w:val="006F5E86"/>
    <w:rsid w:val="006F6BFE"/>
    <w:rsid w:val="007228D7"/>
    <w:rsid w:val="00723C98"/>
    <w:rsid w:val="007241DC"/>
    <w:rsid w:val="007248B4"/>
    <w:rsid w:val="007301C6"/>
    <w:rsid w:val="00750D77"/>
    <w:rsid w:val="00766FB1"/>
    <w:rsid w:val="007679FA"/>
    <w:rsid w:val="00767BE0"/>
    <w:rsid w:val="00776F80"/>
    <w:rsid w:val="00777C92"/>
    <w:rsid w:val="007A02B9"/>
    <w:rsid w:val="007A239D"/>
    <w:rsid w:val="007A5CCE"/>
    <w:rsid w:val="007B37E0"/>
    <w:rsid w:val="007B639D"/>
    <w:rsid w:val="007D2A95"/>
    <w:rsid w:val="007D7B8B"/>
    <w:rsid w:val="007E236E"/>
    <w:rsid w:val="007F0AEC"/>
    <w:rsid w:val="007F4627"/>
    <w:rsid w:val="007F6E2E"/>
    <w:rsid w:val="0080500B"/>
    <w:rsid w:val="00810200"/>
    <w:rsid w:val="00815D54"/>
    <w:rsid w:val="00843558"/>
    <w:rsid w:val="00863C52"/>
    <w:rsid w:val="0086731F"/>
    <w:rsid w:val="00872F6B"/>
    <w:rsid w:val="0087382A"/>
    <w:rsid w:val="00873D5D"/>
    <w:rsid w:val="008772DC"/>
    <w:rsid w:val="00880463"/>
    <w:rsid w:val="008856B9"/>
    <w:rsid w:val="00890CB2"/>
    <w:rsid w:val="008911DA"/>
    <w:rsid w:val="00893E0B"/>
    <w:rsid w:val="0089424E"/>
    <w:rsid w:val="00895FA9"/>
    <w:rsid w:val="008A2620"/>
    <w:rsid w:val="008A3CDC"/>
    <w:rsid w:val="008B4514"/>
    <w:rsid w:val="008B4B4A"/>
    <w:rsid w:val="008C2A8D"/>
    <w:rsid w:val="008E0161"/>
    <w:rsid w:val="008E0D49"/>
    <w:rsid w:val="008E4D4D"/>
    <w:rsid w:val="008F2218"/>
    <w:rsid w:val="00916EBE"/>
    <w:rsid w:val="00916F7A"/>
    <w:rsid w:val="00920D42"/>
    <w:rsid w:val="00922334"/>
    <w:rsid w:val="0092763C"/>
    <w:rsid w:val="00927E83"/>
    <w:rsid w:val="009360AD"/>
    <w:rsid w:val="00941BD7"/>
    <w:rsid w:val="0095215C"/>
    <w:rsid w:val="00955ABF"/>
    <w:rsid w:val="00965858"/>
    <w:rsid w:val="0098109E"/>
    <w:rsid w:val="00991637"/>
    <w:rsid w:val="00992B54"/>
    <w:rsid w:val="00994841"/>
    <w:rsid w:val="009970A7"/>
    <w:rsid w:val="009A00AD"/>
    <w:rsid w:val="009A0652"/>
    <w:rsid w:val="009B47A7"/>
    <w:rsid w:val="009B6D25"/>
    <w:rsid w:val="009C07FF"/>
    <w:rsid w:val="009D17E4"/>
    <w:rsid w:val="009D1D4E"/>
    <w:rsid w:val="009D2273"/>
    <w:rsid w:val="009D4995"/>
    <w:rsid w:val="009E7055"/>
    <w:rsid w:val="009F0625"/>
    <w:rsid w:val="009F08B0"/>
    <w:rsid w:val="00A05FE1"/>
    <w:rsid w:val="00A11B36"/>
    <w:rsid w:val="00A1759F"/>
    <w:rsid w:val="00A20563"/>
    <w:rsid w:val="00A22531"/>
    <w:rsid w:val="00A23930"/>
    <w:rsid w:val="00A2495A"/>
    <w:rsid w:val="00A41C5E"/>
    <w:rsid w:val="00A4280A"/>
    <w:rsid w:val="00A47D29"/>
    <w:rsid w:val="00A51A87"/>
    <w:rsid w:val="00A56C9E"/>
    <w:rsid w:val="00A6460A"/>
    <w:rsid w:val="00A70E3B"/>
    <w:rsid w:val="00A92E55"/>
    <w:rsid w:val="00A94474"/>
    <w:rsid w:val="00AA6F11"/>
    <w:rsid w:val="00AA75A8"/>
    <w:rsid w:val="00AB0283"/>
    <w:rsid w:val="00AC3289"/>
    <w:rsid w:val="00AC44AE"/>
    <w:rsid w:val="00AD7442"/>
    <w:rsid w:val="00AE682B"/>
    <w:rsid w:val="00B0057B"/>
    <w:rsid w:val="00B015FE"/>
    <w:rsid w:val="00B02115"/>
    <w:rsid w:val="00B02867"/>
    <w:rsid w:val="00B06749"/>
    <w:rsid w:val="00B16A79"/>
    <w:rsid w:val="00B21CB3"/>
    <w:rsid w:val="00B22E63"/>
    <w:rsid w:val="00B2642C"/>
    <w:rsid w:val="00B37188"/>
    <w:rsid w:val="00B45814"/>
    <w:rsid w:val="00B60511"/>
    <w:rsid w:val="00B6276B"/>
    <w:rsid w:val="00B63E0A"/>
    <w:rsid w:val="00B71164"/>
    <w:rsid w:val="00B86388"/>
    <w:rsid w:val="00B91742"/>
    <w:rsid w:val="00B93CA5"/>
    <w:rsid w:val="00B9537E"/>
    <w:rsid w:val="00B96899"/>
    <w:rsid w:val="00BA4611"/>
    <w:rsid w:val="00BB1511"/>
    <w:rsid w:val="00BB4E7A"/>
    <w:rsid w:val="00BC2A77"/>
    <w:rsid w:val="00BC33B1"/>
    <w:rsid w:val="00BC50DA"/>
    <w:rsid w:val="00BD1190"/>
    <w:rsid w:val="00BD2F8C"/>
    <w:rsid w:val="00BE53EF"/>
    <w:rsid w:val="00BF1B4B"/>
    <w:rsid w:val="00C041C1"/>
    <w:rsid w:val="00C111DF"/>
    <w:rsid w:val="00C12F14"/>
    <w:rsid w:val="00C16C17"/>
    <w:rsid w:val="00C17D15"/>
    <w:rsid w:val="00C214CB"/>
    <w:rsid w:val="00C22F63"/>
    <w:rsid w:val="00C268A6"/>
    <w:rsid w:val="00C41378"/>
    <w:rsid w:val="00C42B5C"/>
    <w:rsid w:val="00C42F8E"/>
    <w:rsid w:val="00C5029A"/>
    <w:rsid w:val="00C62A5C"/>
    <w:rsid w:val="00C66081"/>
    <w:rsid w:val="00C7229E"/>
    <w:rsid w:val="00C816A2"/>
    <w:rsid w:val="00CA5749"/>
    <w:rsid w:val="00CA5816"/>
    <w:rsid w:val="00CD0A01"/>
    <w:rsid w:val="00CE0820"/>
    <w:rsid w:val="00D0478F"/>
    <w:rsid w:val="00D120B7"/>
    <w:rsid w:val="00D20190"/>
    <w:rsid w:val="00D24592"/>
    <w:rsid w:val="00D27323"/>
    <w:rsid w:val="00D31F0E"/>
    <w:rsid w:val="00D3748D"/>
    <w:rsid w:val="00D4212A"/>
    <w:rsid w:val="00D4309C"/>
    <w:rsid w:val="00D702A0"/>
    <w:rsid w:val="00D8356C"/>
    <w:rsid w:val="00D84277"/>
    <w:rsid w:val="00D941A3"/>
    <w:rsid w:val="00DA4242"/>
    <w:rsid w:val="00DC162C"/>
    <w:rsid w:val="00DC1BC0"/>
    <w:rsid w:val="00DC554E"/>
    <w:rsid w:val="00DC60CF"/>
    <w:rsid w:val="00DD5D4B"/>
    <w:rsid w:val="00DE2B35"/>
    <w:rsid w:val="00E01EA2"/>
    <w:rsid w:val="00E028E2"/>
    <w:rsid w:val="00E02CF6"/>
    <w:rsid w:val="00E03DDD"/>
    <w:rsid w:val="00E12A87"/>
    <w:rsid w:val="00E261C7"/>
    <w:rsid w:val="00E3451F"/>
    <w:rsid w:val="00E35345"/>
    <w:rsid w:val="00E44278"/>
    <w:rsid w:val="00E50ED9"/>
    <w:rsid w:val="00EA5BE4"/>
    <w:rsid w:val="00EC0763"/>
    <w:rsid w:val="00EC2542"/>
    <w:rsid w:val="00EC3508"/>
    <w:rsid w:val="00ED36C1"/>
    <w:rsid w:val="00EF2F51"/>
    <w:rsid w:val="00EF63F9"/>
    <w:rsid w:val="00F01EC4"/>
    <w:rsid w:val="00F12FF1"/>
    <w:rsid w:val="00F2687E"/>
    <w:rsid w:val="00F27BA2"/>
    <w:rsid w:val="00F36B42"/>
    <w:rsid w:val="00F373D0"/>
    <w:rsid w:val="00F37E53"/>
    <w:rsid w:val="00F41A14"/>
    <w:rsid w:val="00F50E75"/>
    <w:rsid w:val="00F66556"/>
    <w:rsid w:val="00F725F8"/>
    <w:rsid w:val="00F7786A"/>
    <w:rsid w:val="00F83DDF"/>
    <w:rsid w:val="00F85203"/>
    <w:rsid w:val="00F852A0"/>
    <w:rsid w:val="00F92657"/>
    <w:rsid w:val="00F954DC"/>
    <w:rsid w:val="00F9768F"/>
    <w:rsid w:val="00FA4032"/>
    <w:rsid w:val="00FA46D2"/>
    <w:rsid w:val="00FA7356"/>
    <w:rsid w:val="00FA75EA"/>
    <w:rsid w:val="00FB653C"/>
    <w:rsid w:val="00FC5850"/>
    <w:rsid w:val="00FC7D13"/>
    <w:rsid w:val="00FD227D"/>
    <w:rsid w:val="00FD2649"/>
    <w:rsid w:val="00FE07C2"/>
    <w:rsid w:val="00FE4170"/>
    <w:rsid w:val="00FE762B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1428AB6"/>
  <w15:chartTrackingRefBased/>
  <w15:docId w15:val="{AF6B4EA4-8475-EC40-84E1-BE98BA5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336F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a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27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63C"/>
  </w:style>
  <w:style w:type="character" w:customStyle="1" w:styleId="CommentTextChar">
    <w:name w:val="Comment Text Char"/>
    <w:basedOn w:val="DefaultParagraphFont"/>
    <w:link w:val="CommentText"/>
    <w:rsid w:val="0092763C"/>
  </w:style>
  <w:style w:type="paragraph" w:styleId="CommentSubject">
    <w:name w:val="annotation subject"/>
    <w:basedOn w:val="CommentText"/>
    <w:next w:val="CommentText"/>
    <w:link w:val="CommentSubjectChar"/>
    <w:rsid w:val="00927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763C"/>
    <w:rPr>
      <w:b/>
      <w:bCs/>
    </w:rPr>
  </w:style>
  <w:style w:type="paragraph" w:styleId="Revision">
    <w:name w:val="Revision"/>
    <w:hidden/>
    <w:uiPriority w:val="99"/>
    <w:semiHidden/>
    <w:rsid w:val="008E0D49"/>
  </w:style>
  <w:style w:type="character" w:customStyle="1" w:styleId="il">
    <w:name w:val="il"/>
    <w:basedOn w:val="DefaultParagraphFont"/>
    <w:rsid w:val="00A23930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BE53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2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umit.hu/lifechallenge2022/projects/multi-family-residential/3877/modern-complex-in-watercity?year=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umit.hu/lifechallenge2022/projects/non-residential/3803/colourful-busterminal?year=202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EC360-99F7-414B-A9E7-E69EE54B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C:\Users\SandorJ\Documents\Baumit\Alapinfok\Alapinfó 2017\Sajtokozlemeny sablon_2017.04.27..dot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3213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cp:lastModifiedBy>Zsolt Papp</cp:lastModifiedBy>
  <cp:revision>2</cp:revision>
  <cp:lastPrinted>2015-10-19T11:10:00Z</cp:lastPrinted>
  <dcterms:created xsi:type="dcterms:W3CDTF">2022-04-27T11:21:00Z</dcterms:created>
  <dcterms:modified xsi:type="dcterms:W3CDTF">2022-04-27T11:21:00Z</dcterms:modified>
</cp:coreProperties>
</file>